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F5B77C" w14:textId="77777777" w:rsidR="00FB20E1" w:rsidRDefault="006D0132" w:rsidP="00DC53AE">
      <w:pPr>
        <w:jc w:val="center"/>
        <w:rPr>
          <w:b/>
          <w:bCs/>
        </w:rPr>
      </w:pPr>
      <w:r w:rsidRPr="006D0132">
        <w:rPr>
          <w:b/>
          <w:bCs/>
        </w:rPr>
        <w:t xml:space="preserve">January </w:t>
      </w:r>
      <w:r w:rsidR="002010EB">
        <w:rPr>
          <w:b/>
          <w:bCs/>
        </w:rPr>
        <w:t>5, 2020</w:t>
      </w:r>
      <w:r w:rsidRPr="006D0132">
        <w:rPr>
          <w:b/>
          <w:bCs/>
        </w:rPr>
        <w:t xml:space="preserve"> “It’s About </w:t>
      </w:r>
      <w:proofErr w:type="gramStart"/>
      <w:r w:rsidRPr="006D0132">
        <w:rPr>
          <w:b/>
          <w:bCs/>
        </w:rPr>
        <w:t>Time”  (</w:t>
      </w:r>
      <w:proofErr w:type="gramEnd"/>
      <w:r w:rsidR="000B6B9C">
        <w:rPr>
          <w:b/>
          <w:bCs/>
        </w:rPr>
        <w:t>Psalm 90:12</w:t>
      </w:r>
      <w:r w:rsidRPr="006D0132">
        <w:rPr>
          <w:b/>
          <w:bCs/>
        </w:rPr>
        <w:t>)</w:t>
      </w:r>
    </w:p>
    <w:p w14:paraId="7A8CFF16" w14:textId="77777777" w:rsidR="002010EB" w:rsidRDefault="002010EB" w:rsidP="00DC53AE">
      <w:pPr>
        <w:jc w:val="center"/>
        <w:rPr>
          <w:b/>
          <w:bCs/>
        </w:rPr>
      </w:pPr>
      <w:r>
        <w:rPr>
          <w:b/>
          <w:bCs/>
        </w:rPr>
        <w:t>First Colony Church of Christ, Houston, TX</w:t>
      </w:r>
    </w:p>
    <w:p w14:paraId="0E22F6B1" w14:textId="77777777" w:rsidR="006D0132" w:rsidRDefault="0045653F" w:rsidP="006D0132">
      <w:pPr>
        <w:rPr>
          <w:b/>
          <w:bCs/>
        </w:rPr>
      </w:pPr>
      <w:r w:rsidRPr="0045653F">
        <w:rPr>
          <w:b/>
          <w:bCs/>
          <w:color w:val="FF0000"/>
        </w:rPr>
        <w:t>SLIDE 1</w:t>
      </w:r>
      <w:r>
        <w:rPr>
          <w:b/>
          <w:bCs/>
        </w:rPr>
        <w:t xml:space="preserve"> </w:t>
      </w:r>
      <w:r w:rsidR="006D0132">
        <w:rPr>
          <w:b/>
          <w:bCs/>
        </w:rPr>
        <w:t>Intro.  Welcome to first Sunday of new year, “Year of our Lord” 20</w:t>
      </w:r>
      <w:r w:rsidR="002010EB">
        <w:rPr>
          <w:b/>
          <w:bCs/>
        </w:rPr>
        <w:t>20</w:t>
      </w:r>
      <w:r w:rsidR="006D0132">
        <w:rPr>
          <w:b/>
          <w:bCs/>
        </w:rPr>
        <w:t xml:space="preserve"> (in Latin we abbreviate A.D.) </w:t>
      </w:r>
    </w:p>
    <w:p w14:paraId="6E5E95FA" w14:textId="77777777" w:rsidR="006D0132" w:rsidRDefault="006D0132" w:rsidP="006D0132">
      <w:pPr>
        <w:rPr>
          <w:b/>
          <w:bCs/>
        </w:rPr>
      </w:pPr>
      <w:r>
        <w:rPr>
          <w:b/>
          <w:bCs/>
        </w:rPr>
        <w:t xml:space="preserve">  </w:t>
      </w:r>
      <w:r w:rsidR="00315F7B">
        <w:rPr>
          <w:b/>
          <w:bCs/>
        </w:rPr>
        <w:t>A. At least that’s what WE call it.</w:t>
      </w:r>
    </w:p>
    <w:p w14:paraId="3DAC8212" w14:textId="77777777" w:rsidR="006D0132" w:rsidRDefault="006D0132" w:rsidP="00362C70">
      <w:pPr>
        <w:rPr>
          <w:b/>
          <w:bCs/>
        </w:rPr>
      </w:pPr>
      <w:r>
        <w:rPr>
          <w:b/>
          <w:bCs/>
        </w:rPr>
        <w:tab/>
        <w:t xml:space="preserve">1. anyone of Jewish descent who already celebrated the New Year back in September: </w:t>
      </w:r>
      <w:r w:rsidR="00362C70">
        <w:rPr>
          <w:b/>
          <w:bCs/>
        </w:rPr>
        <w:t xml:space="preserve">went from </w:t>
      </w:r>
      <w:r>
        <w:rPr>
          <w:b/>
          <w:bCs/>
        </w:rPr>
        <w:t>577</w:t>
      </w:r>
      <w:r w:rsidR="00315F7B">
        <w:rPr>
          <w:b/>
          <w:bCs/>
        </w:rPr>
        <w:t>9</w:t>
      </w:r>
      <w:r w:rsidR="00362C70">
        <w:rPr>
          <w:b/>
          <w:bCs/>
        </w:rPr>
        <w:t xml:space="preserve"> to 57</w:t>
      </w:r>
      <w:r w:rsidR="00315F7B">
        <w:rPr>
          <w:b/>
          <w:bCs/>
        </w:rPr>
        <w:t>80</w:t>
      </w:r>
      <w:r w:rsidR="00362C70">
        <w:rPr>
          <w:b/>
          <w:bCs/>
        </w:rPr>
        <w:t xml:space="preserve"> </w:t>
      </w:r>
      <w:r>
        <w:rPr>
          <w:b/>
          <w:bCs/>
        </w:rPr>
        <w:t xml:space="preserve">A.M. “Year of the World.” Date goes back to year 3760 BC, year 0. </w:t>
      </w:r>
    </w:p>
    <w:p w14:paraId="1E06B5E5" w14:textId="77777777" w:rsidR="006D0132" w:rsidRDefault="006D0132" w:rsidP="006D0132">
      <w:pPr>
        <w:rPr>
          <w:b/>
          <w:bCs/>
        </w:rPr>
      </w:pPr>
      <w:r>
        <w:rPr>
          <w:b/>
          <w:bCs/>
        </w:rPr>
        <w:tab/>
        <w:t xml:space="preserve">2. Muslims also celebrated New Year already, in </w:t>
      </w:r>
      <w:r w:rsidR="00315F7B">
        <w:rPr>
          <w:b/>
          <w:bCs/>
        </w:rPr>
        <w:t>August</w:t>
      </w:r>
      <w:r>
        <w:rPr>
          <w:b/>
          <w:bCs/>
        </w:rPr>
        <w:t xml:space="preserve">; </w:t>
      </w:r>
      <w:r w:rsidR="00362C70">
        <w:rPr>
          <w:b/>
          <w:bCs/>
        </w:rPr>
        <w:t xml:space="preserve">it was </w:t>
      </w:r>
      <w:r>
        <w:rPr>
          <w:b/>
          <w:bCs/>
        </w:rPr>
        <w:t>out with 14</w:t>
      </w:r>
      <w:r w:rsidR="00315F7B">
        <w:rPr>
          <w:b/>
          <w:bCs/>
        </w:rPr>
        <w:t>40</w:t>
      </w:r>
      <w:r>
        <w:rPr>
          <w:b/>
          <w:bCs/>
        </w:rPr>
        <w:t>, in with 14</w:t>
      </w:r>
      <w:r w:rsidR="00315F7B">
        <w:rPr>
          <w:b/>
          <w:bCs/>
        </w:rPr>
        <w:t>41</w:t>
      </w:r>
      <w:r>
        <w:rPr>
          <w:b/>
          <w:bCs/>
        </w:rPr>
        <w:t xml:space="preserve"> A.H. “Year of </w:t>
      </w:r>
      <w:proofErr w:type="spellStart"/>
      <w:r>
        <w:rPr>
          <w:b/>
          <w:bCs/>
        </w:rPr>
        <w:t>Hijra</w:t>
      </w:r>
      <w:proofErr w:type="spellEnd"/>
      <w:r>
        <w:rPr>
          <w:b/>
          <w:bCs/>
        </w:rPr>
        <w:t>,” migration from Mecca to Medina which showed who was with Muhammad. Happened in 622 AD. (</w:t>
      </w:r>
      <w:r w:rsidR="00362C70">
        <w:rPr>
          <w:b/>
          <w:bCs/>
        </w:rPr>
        <w:t>Shouldn’t it be 139</w:t>
      </w:r>
      <w:r w:rsidR="00315F7B">
        <w:rPr>
          <w:b/>
          <w:bCs/>
        </w:rPr>
        <w:t>8</w:t>
      </w:r>
      <w:r w:rsidR="00362C70">
        <w:rPr>
          <w:b/>
          <w:bCs/>
        </w:rPr>
        <w:t xml:space="preserve">? No, </w:t>
      </w:r>
      <w:r>
        <w:rPr>
          <w:b/>
          <w:bCs/>
        </w:rPr>
        <w:t>math doesn’t work b/c lunar calendar.)</w:t>
      </w:r>
    </w:p>
    <w:p w14:paraId="027CE55E" w14:textId="77777777" w:rsidR="006D0132" w:rsidRDefault="006D0132" w:rsidP="006D0132">
      <w:pPr>
        <w:rPr>
          <w:b/>
          <w:bCs/>
        </w:rPr>
      </w:pPr>
      <w:r>
        <w:rPr>
          <w:b/>
          <w:bCs/>
        </w:rPr>
        <w:tab/>
        <w:t xml:space="preserve">3. Chinese New Year </w:t>
      </w:r>
      <w:r w:rsidR="00315F7B">
        <w:rPr>
          <w:b/>
          <w:bCs/>
        </w:rPr>
        <w:t>still three weeks away on January 25, 2020. T</w:t>
      </w:r>
      <w:r>
        <w:rPr>
          <w:b/>
          <w:bCs/>
        </w:rPr>
        <w:t>hey’ll welcome in year 471</w:t>
      </w:r>
      <w:r w:rsidR="00315F7B">
        <w:rPr>
          <w:b/>
          <w:bCs/>
        </w:rPr>
        <w:t>8</w:t>
      </w:r>
      <w:r>
        <w:rPr>
          <w:b/>
          <w:bCs/>
        </w:rPr>
        <w:t xml:space="preserve"> A.H. (dating back to beginning of reign of legendary Emperor of China)</w:t>
      </w:r>
    </w:p>
    <w:p w14:paraId="0C77EC17" w14:textId="77777777" w:rsidR="006D0132" w:rsidRDefault="00315F7B" w:rsidP="006D0132">
      <w:pPr>
        <w:rPr>
          <w:b/>
          <w:bCs/>
        </w:rPr>
      </w:pPr>
      <w:r>
        <w:rPr>
          <w:b/>
          <w:bCs/>
        </w:rPr>
        <w:tab/>
        <w:t>4. 6 weeks after that, members of the Baha’i</w:t>
      </w:r>
      <w:r w:rsidR="006D0132">
        <w:rPr>
          <w:b/>
          <w:bCs/>
        </w:rPr>
        <w:t xml:space="preserve"> </w:t>
      </w:r>
      <w:r>
        <w:rPr>
          <w:b/>
          <w:bCs/>
        </w:rPr>
        <w:t xml:space="preserve">Faith </w:t>
      </w:r>
      <w:r w:rsidR="006D0132">
        <w:rPr>
          <w:b/>
          <w:bCs/>
        </w:rPr>
        <w:t>will celebrate the New Year 17</w:t>
      </w:r>
      <w:r>
        <w:rPr>
          <w:b/>
          <w:bCs/>
        </w:rPr>
        <w:t>7</w:t>
      </w:r>
      <w:r w:rsidR="006D0132">
        <w:rPr>
          <w:b/>
          <w:bCs/>
        </w:rPr>
        <w:t xml:space="preserve"> B.E. (Baha’i Era), which </w:t>
      </w:r>
      <w:proofErr w:type="gramStart"/>
      <w:r w:rsidR="006D0132">
        <w:rPr>
          <w:b/>
          <w:bCs/>
        </w:rPr>
        <w:t>dates back to</w:t>
      </w:r>
      <w:proofErr w:type="gramEnd"/>
      <w:r w:rsidR="006D0132">
        <w:rPr>
          <w:b/>
          <w:bCs/>
        </w:rPr>
        <w:t xml:space="preserve"> </w:t>
      </w:r>
      <w:r>
        <w:rPr>
          <w:b/>
          <w:bCs/>
        </w:rPr>
        <w:t xml:space="preserve">the year a </w:t>
      </w:r>
      <w:r w:rsidR="006D0132">
        <w:rPr>
          <w:b/>
          <w:bCs/>
        </w:rPr>
        <w:t>Persian f</w:t>
      </w:r>
      <w:r>
        <w:rPr>
          <w:b/>
          <w:bCs/>
        </w:rPr>
        <w:t xml:space="preserve">igure </w:t>
      </w:r>
      <w:r w:rsidR="006D0132">
        <w:rPr>
          <w:b/>
          <w:bCs/>
        </w:rPr>
        <w:t xml:space="preserve">founded </w:t>
      </w:r>
      <w:r>
        <w:rPr>
          <w:b/>
          <w:bCs/>
        </w:rPr>
        <w:t xml:space="preserve">that </w:t>
      </w:r>
      <w:r w:rsidR="006D0132">
        <w:rPr>
          <w:b/>
          <w:bCs/>
        </w:rPr>
        <w:t>religion.</w:t>
      </w:r>
    </w:p>
    <w:p w14:paraId="6FA8F6E3" w14:textId="77777777" w:rsidR="006D0132" w:rsidRDefault="00DF4142" w:rsidP="00362C70">
      <w:pPr>
        <w:rPr>
          <w:b/>
          <w:bCs/>
        </w:rPr>
      </w:pPr>
      <w:r>
        <w:rPr>
          <w:b/>
          <w:bCs/>
        </w:rPr>
        <w:tab/>
        <w:t xml:space="preserve">*Goes without saying that </w:t>
      </w:r>
      <w:r w:rsidR="00362C70">
        <w:rPr>
          <w:b/>
          <w:bCs/>
        </w:rPr>
        <w:t xml:space="preserve">the </w:t>
      </w:r>
      <w:r>
        <w:rPr>
          <w:b/>
          <w:bCs/>
        </w:rPr>
        <w:t xml:space="preserve">starting point </w:t>
      </w:r>
      <w:r w:rsidR="00362C70">
        <w:rPr>
          <w:b/>
          <w:bCs/>
        </w:rPr>
        <w:t>on our calendar is really important--w</w:t>
      </w:r>
      <w:r>
        <w:rPr>
          <w:b/>
          <w:bCs/>
        </w:rPr>
        <w:t>hat a given culture or religion considers to be the pivotal moment in their history. For us, coming if Jesus.</w:t>
      </w:r>
    </w:p>
    <w:p w14:paraId="40144CB4" w14:textId="77777777" w:rsidR="00DF4142" w:rsidRDefault="00DF4142" w:rsidP="00362C70">
      <w:pPr>
        <w:rPr>
          <w:b/>
          <w:bCs/>
        </w:rPr>
      </w:pPr>
      <w:r>
        <w:rPr>
          <w:b/>
          <w:bCs/>
        </w:rPr>
        <w:t xml:space="preserve">  B. Ideally, it’s much more than point of reference on calendar</w:t>
      </w:r>
      <w:r w:rsidR="00362C70">
        <w:rPr>
          <w:b/>
          <w:bCs/>
        </w:rPr>
        <w:t xml:space="preserve">, a number we </w:t>
      </w:r>
      <w:r>
        <w:rPr>
          <w:b/>
          <w:bCs/>
        </w:rPr>
        <w:t>take for granted</w:t>
      </w:r>
      <w:r w:rsidR="00362C70">
        <w:rPr>
          <w:b/>
          <w:bCs/>
        </w:rPr>
        <w:t>, don’t think about</w:t>
      </w:r>
      <w:r>
        <w:rPr>
          <w:b/>
          <w:bCs/>
        </w:rPr>
        <w:t xml:space="preserve">. It’s our point of reference for everything including how we spend the time we have. </w:t>
      </w:r>
    </w:p>
    <w:p w14:paraId="65CF75D2" w14:textId="77777777" w:rsidR="00DF4142" w:rsidRDefault="00DF4142" w:rsidP="006D0132">
      <w:pPr>
        <w:rPr>
          <w:b/>
          <w:bCs/>
        </w:rPr>
      </w:pPr>
    </w:p>
    <w:p w14:paraId="62E7F0B9" w14:textId="77777777" w:rsidR="00DF4142" w:rsidRDefault="00DF4142" w:rsidP="006D0132">
      <w:pPr>
        <w:rPr>
          <w:b/>
          <w:bCs/>
        </w:rPr>
      </w:pPr>
      <w:r>
        <w:rPr>
          <w:b/>
          <w:bCs/>
        </w:rPr>
        <w:t xml:space="preserve">I. And we are </w:t>
      </w:r>
      <w:r w:rsidR="00315F7B">
        <w:rPr>
          <w:b/>
          <w:bCs/>
        </w:rPr>
        <w:t xml:space="preserve">“SPENDING” </w:t>
      </w:r>
      <w:r>
        <w:rPr>
          <w:b/>
          <w:bCs/>
        </w:rPr>
        <w:t xml:space="preserve">it. </w:t>
      </w:r>
    </w:p>
    <w:p w14:paraId="770AD793" w14:textId="77777777" w:rsidR="00DF4142" w:rsidRDefault="00DF4142" w:rsidP="00362C70">
      <w:pPr>
        <w:rPr>
          <w:b/>
          <w:bCs/>
        </w:rPr>
      </w:pPr>
      <w:r>
        <w:rPr>
          <w:b/>
          <w:bCs/>
        </w:rPr>
        <w:t xml:space="preserve">  A. </w:t>
      </w:r>
      <w:r w:rsidR="00362C70">
        <w:rPr>
          <w:b/>
          <w:bCs/>
        </w:rPr>
        <w:t>May be interesting to you that m</w:t>
      </w:r>
      <w:r>
        <w:rPr>
          <w:b/>
          <w:bCs/>
        </w:rPr>
        <w:t xml:space="preserve">ost people don’t think time is something you can </w:t>
      </w:r>
      <w:r w:rsidR="00315F7B">
        <w:rPr>
          <w:b/>
          <w:bCs/>
        </w:rPr>
        <w:t>“</w:t>
      </w:r>
      <w:r>
        <w:rPr>
          <w:b/>
          <w:bCs/>
        </w:rPr>
        <w:t>spend, buy, sell, save, waste.</w:t>
      </w:r>
      <w:r w:rsidR="00315F7B">
        <w:rPr>
          <w:b/>
          <w:bCs/>
        </w:rPr>
        <w:t>”</w:t>
      </w:r>
      <w:r>
        <w:rPr>
          <w:b/>
          <w:bCs/>
        </w:rPr>
        <w:t xml:space="preserve"> In our part of world, long time ago we turned time into a concrete thing. Most cultures</w:t>
      </w:r>
      <w:r w:rsidR="00362C70">
        <w:rPr>
          <w:b/>
          <w:bCs/>
        </w:rPr>
        <w:t>/</w:t>
      </w:r>
      <w:r>
        <w:rPr>
          <w:b/>
          <w:bCs/>
        </w:rPr>
        <w:t xml:space="preserve">languages have no way of saying what I just said. Makes no sense. </w:t>
      </w:r>
      <w:bookmarkStart w:id="0" w:name="_GoBack"/>
      <w:bookmarkEnd w:id="0"/>
    </w:p>
    <w:p w14:paraId="75FD1198" w14:textId="77777777" w:rsidR="00DF4142" w:rsidRDefault="00DF4142" w:rsidP="006D0132">
      <w:pPr>
        <w:rPr>
          <w:b/>
          <w:bCs/>
        </w:rPr>
      </w:pPr>
      <w:r>
        <w:rPr>
          <w:b/>
          <w:bCs/>
        </w:rPr>
        <w:lastRenderedPageBreak/>
        <w:t xml:space="preserve">  B. Part of our cultural heritage. If you’ve been in other parts of world, you may say they’re not as time conscious as we are?  More precise way to say that is that they’re not as clock conscious as we are.    </w:t>
      </w:r>
    </w:p>
    <w:p w14:paraId="0898E357" w14:textId="77777777" w:rsidR="00DF4142" w:rsidRDefault="00DF4142" w:rsidP="006D0132">
      <w:pPr>
        <w:rPr>
          <w:b/>
          <w:bCs/>
        </w:rPr>
      </w:pPr>
      <w:r>
        <w:rPr>
          <w:b/>
          <w:bCs/>
        </w:rPr>
        <w:tab/>
        <w:t xml:space="preserve">1. Clock time orientation means we measure time with this mechanical device </w:t>
      </w:r>
      <w:r w:rsidR="00362C70">
        <w:rPr>
          <w:b/>
          <w:bCs/>
        </w:rPr>
        <w:t xml:space="preserve">(like one on wall) </w:t>
      </w:r>
      <w:r>
        <w:rPr>
          <w:b/>
          <w:bCs/>
        </w:rPr>
        <w:t>that is very important.</w:t>
      </w:r>
    </w:p>
    <w:p w14:paraId="6C564277" w14:textId="77777777" w:rsidR="00DF4142" w:rsidRDefault="00DF4142" w:rsidP="00DF4142">
      <w:pPr>
        <w:rPr>
          <w:b/>
          <w:bCs/>
        </w:rPr>
      </w:pPr>
      <w:r>
        <w:rPr>
          <w:b/>
          <w:bCs/>
        </w:rPr>
        <w:tab/>
        <w:t>2. In many other cultures, the event itself—like a church gathering</w:t>
      </w:r>
      <w:r w:rsidR="000350DF">
        <w:rPr>
          <w:b/>
          <w:bCs/>
        </w:rPr>
        <w:t>—</w:t>
      </w:r>
      <w:r>
        <w:rPr>
          <w:b/>
          <w:bCs/>
        </w:rPr>
        <w:t xml:space="preserve">is more important. </w:t>
      </w:r>
    </w:p>
    <w:p w14:paraId="4440C278" w14:textId="77777777" w:rsidR="00DF4142" w:rsidRDefault="00DF4142" w:rsidP="00DF4142">
      <w:pPr>
        <w:rPr>
          <w:b/>
          <w:bCs/>
        </w:rPr>
      </w:pPr>
      <w:r>
        <w:rPr>
          <w:b/>
          <w:bCs/>
        </w:rPr>
        <w:t xml:space="preserve"> </w:t>
      </w:r>
      <w:r w:rsidR="000B6B9C">
        <w:rPr>
          <w:b/>
          <w:bCs/>
        </w:rPr>
        <w:tab/>
        <w:t>*</w:t>
      </w:r>
      <w:r>
        <w:rPr>
          <w:b/>
          <w:bCs/>
        </w:rPr>
        <w:t>We’ve all heard missionaries tell stories about the difference. And the frustration it can produce.</w:t>
      </w:r>
    </w:p>
    <w:p w14:paraId="03715D86" w14:textId="77777777" w:rsidR="00DF4142" w:rsidRDefault="00DF4142" w:rsidP="00DF4142">
      <w:pPr>
        <w:rPr>
          <w:b/>
          <w:bCs/>
        </w:rPr>
      </w:pPr>
      <w:r>
        <w:rPr>
          <w:b/>
          <w:bCs/>
        </w:rPr>
        <w:t xml:space="preserve">  </w:t>
      </w:r>
      <w:r w:rsidR="000B6B9C">
        <w:rPr>
          <w:b/>
          <w:bCs/>
        </w:rPr>
        <w:t>C</w:t>
      </w:r>
      <w:r>
        <w:rPr>
          <w:b/>
          <w:bCs/>
        </w:rPr>
        <w:t>. Closer to home, we’re not all on same page even here:</w:t>
      </w:r>
    </w:p>
    <w:p w14:paraId="2F1D8EAF" w14:textId="77777777" w:rsidR="00DF4142" w:rsidRDefault="00DF4142" w:rsidP="00DF4142">
      <w:pPr>
        <w:rPr>
          <w:b/>
          <w:bCs/>
        </w:rPr>
      </w:pPr>
      <w:r>
        <w:rPr>
          <w:b/>
          <w:bCs/>
        </w:rPr>
        <w:tab/>
        <w:t>1. in church, some of you wish we’d just ignore the clock</w:t>
      </w:r>
      <w:r w:rsidR="00586ACE">
        <w:rPr>
          <w:b/>
          <w:bCs/>
        </w:rPr>
        <w:t>; not be so uptight about time. (You obviously are not part of the Children’s Ministry.)</w:t>
      </w:r>
    </w:p>
    <w:p w14:paraId="1BF7A179" w14:textId="77777777" w:rsidR="00586ACE" w:rsidRDefault="00586ACE" w:rsidP="00586ACE">
      <w:pPr>
        <w:rPr>
          <w:b/>
          <w:bCs/>
        </w:rPr>
      </w:pPr>
      <w:r>
        <w:rPr>
          <w:b/>
          <w:bCs/>
        </w:rPr>
        <w:tab/>
        <w:t xml:space="preserve">2. in our marriages, how many of us have had to </w:t>
      </w:r>
      <w:proofErr w:type="gramStart"/>
      <w:r>
        <w:rPr>
          <w:b/>
          <w:bCs/>
        </w:rPr>
        <w:t>negotiate  different</w:t>
      </w:r>
      <w:proofErr w:type="gramEnd"/>
      <w:r>
        <w:rPr>
          <w:b/>
          <w:bCs/>
        </w:rPr>
        <w:t xml:space="preserve"> approaches to time?  You want to leave early, she doesn’t or vice versa. And </w:t>
      </w:r>
      <w:r w:rsidR="00362C70">
        <w:rPr>
          <w:b/>
          <w:bCs/>
        </w:rPr>
        <w:t xml:space="preserve">maybe </w:t>
      </w:r>
      <w:r>
        <w:rPr>
          <w:b/>
          <w:bCs/>
        </w:rPr>
        <w:t>don’t define “early” same way.</w:t>
      </w:r>
    </w:p>
    <w:p w14:paraId="05FA66E4" w14:textId="77777777" w:rsidR="00586ACE" w:rsidRDefault="00586ACE" w:rsidP="00586ACE">
      <w:pPr>
        <w:rPr>
          <w:b/>
          <w:bCs/>
        </w:rPr>
      </w:pPr>
      <w:r>
        <w:rPr>
          <w:b/>
          <w:bCs/>
        </w:rPr>
        <w:tab/>
      </w:r>
      <w:r>
        <w:rPr>
          <w:b/>
          <w:bCs/>
        </w:rPr>
        <w:tab/>
        <w:t xml:space="preserve">a. </w:t>
      </w:r>
      <w:r w:rsidR="000350DF">
        <w:rPr>
          <w:b/>
          <w:bCs/>
        </w:rPr>
        <w:t xml:space="preserve">I started preaching every Sunday six years ago, which meant we now take two cars to church. That solved that problem in our household. </w:t>
      </w:r>
    </w:p>
    <w:p w14:paraId="7249FAB0" w14:textId="77777777" w:rsidR="000350DF" w:rsidRDefault="00586ACE" w:rsidP="00586ACE">
      <w:pPr>
        <w:rPr>
          <w:b/>
          <w:bCs/>
        </w:rPr>
      </w:pPr>
      <w:r>
        <w:rPr>
          <w:b/>
          <w:bCs/>
        </w:rPr>
        <w:tab/>
      </w:r>
      <w:r>
        <w:rPr>
          <w:b/>
          <w:bCs/>
        </w:rPr>
        <w:tab/>
        <w:t>b. I learned some time ago to my shame that I had forced Beth to live at my pace.</w:t>
      </w:r>
      <w:r w:rsidR="000350DF">
        <w:rPr>
          <w:b/>
          <w:bCs/>
        </w:rPr>
        <w:t xml:space="preserve"> </w:t>
      </w:r>
      <w:r>
        <w:rPr>
          <w:b/>
          <w:bCs/>
        </w:rPr>
        <w:t xml:space="preserve">Since then we’ve been trying to linger. </w:t>
      </w:r>
    </w:p>
    <w:p w14:paraId="1B23252E" w14:textId="77777777" w:rsidR="000350DF" w:rsidRDefault="000350DF" w:rsidP="00586ACE">
      <w:pPr>
        <w:rPr>
          <w:b/>
          <w:bCs/>
        </w:rPr>
      </w:pPr>
      <w:r>
        <w:rPr>
          <w:b/>
          <w:bCs/>
        </w:rPr>
        <w:tab/>
      </w:r>
      <w:r>
        <w:rPr>
          <w:b/>
          <w:bCs/>
        </w:rPr>
        <w:tab/>
        <w:t xml:space="preserve">c. We were out walking once and she said, “It’s like for you, life is an obstacle course. You get over one hurdle, can’t wait to see the next hurdle is. For me, life I like a rose garden. And I won’t you to spend more time with me lingering in the rose garden.” Me: “Can I bring the pruning shears?” Do some multi-tasking?  </w:t>
      </w:r>
    </w:p>
    <w:p w14:paraId="2E561746" w14:textId="77777777" w:rsidR="00586ACE" w:rsidRDefault="000350DF" w:rsidP="00586ACE">
      <w:pPr>
        <w:rPr>
          <w:b/>
          <w:bCs/>
        </w:rPr>
      </w:pPr>
      <w:r>
        <w:rPr>
          <w:b/>
          <w:bCs/>
        </w:rPr>
        <w:tab/>
      </w:r>
      <w:r>
        <w:rPr>
          <w:b/>
          <w:bCs/>
        </w:rPr>
        <w:tab/>
        <w:t>d. HARD to linger wh</w:t>
      </w:r>
      <w:r w:rsidR="00586ACE">
        <w:rPr>
          <w:b/>
          <w:bCs/>
        </w:rPr>
        <w:t>en there’s so much to do!</w:t>
      </w:r>
    </w:p>
    <w:p w14:paraId="37C7AFCC" w14:textId="77777777" w:rsidR="00586ACE" w:rsidRDefault="00586ACE" w:rsidP="00586ACE">
      <w:pPr>
        <w:rPr>
          <w:b/>
          <w:bCs/>
        </w:rPr>
      </w:pPr>
      <w:r>
        <w:rPr>
          <w:b/>
          <w:bCs/>
        </w:rPr>
        <w:tab/>
      </w:r>
      <w:r>
        <w:rPr>
          <w:b/>
          <w:bCs/>
        </w:rPr>
        <w:tab/>
      </w:r>
      <w:r>
        <w:rPr>
          <w:b/>
          <w:bCs/>
        </w:rPr>
        <w:tab/>
        <w:t>1) former professor who said he was born two weeks late and been trying to catch up ever since.</w:t>
      </w:r>
    </w:p>
    <w:p w14:paraId="02AFF703" w14:textId="77777777" w:rsidR="00586ACE" w:rsidRDefault="00586ACE" w:rsidP="00586ACE">
      <w:pPr>
        <w:rPr>
          <w:b/>
          <w:bCs/>
        </w:rPr>
      </w:pPr>
      <w:r>
        <w:rPr>
          <w:b/>
          <w:bCs/>
        </w:rPr>
        <w:tab/>
      </w:r>
      <w:r>
        <w:rPr>
          <w:b/>
          <w:bCs/>
        </w:rPr>
        <w:tab/>
      </w:r>
      <w:r>
        <w:rPr>
          <w:b/>
          <w:bCs/>
        </w:rPr>
        <w:tab/>
        <w:t xml:space="preserve">2) and there IS much to do. </w:t>
      </w:r>
    </w:p>
    <w:p w14:paraId="33A3CFA9" w14:textId="77777777" w:rsidR="000350DF" w:rsidRDefault="0045653F" w:rsidP="00586ACE">
      <w:pPr>
        <w:rPr>
          <w:b/>
          <w:bCs/>
        </w:rPr>
      </w:pPr>
      <w:r w:rsidRPr="0045653F">
        <w:rPr>
          <w:b/>
          <w:bCs/>
          <w:color w:val="FF0000"/>
        </w:rPr>
        <w:lastRenderedPageBreak/>
        <w:t>SLIDE 2</w:t>
      </w:r>
      <w:r w:rsidR="000350DF">
        <w:rPr>
          <w:b/>
          <w:bCs/>
        </w:rPr>
        <w:tab/>
        <w:t xml:space="preserve">3. The apostle Paul himself wrote: “Be very careful, then, how you live—not as unwise, but as wise, making the most of every opportunity, because the days are evil.” (NKJV “redeeming the time”) </w:t>
      </w:r>
    </w:p>
    <w:p w14:paraId="2E624843" w14:textId="77777777" w:rsidR="00DE1E53" w:rsidRDefault="0045653F" w:rsidP="00362C70">
      <w:pPr>
        <w:rPr>
          <w:b/>
          <w:bCs/>
        </w:rPr>
      </w:pPr>
      <w:r w:rsidRPr="0045653F">
        <w:rPr>
          <w:b/>
          <w:bCs/>
          <w:color w:val="FF0000"/>
        </w:rPr>
        <w:t xml:space="preserve">SLIDE </w:t>
      </w:r>
      <w:proofErr w:type="gramStart"/>
      <w:r w:rsidRPr="0045653F">
        <w:rPr>
          <w:b/>
          <w:bCs/>
          <w:color w:val="FF0000"/>
        </w:rPr>
        <w:t>3</w:t>
      </w:r>
      <w:r w:rsidR="00DE1E53">
        <w:rPr>
          <w:b/>
          <w:bCs/>
        </w:rPr>
        <w:t xml:space="preserve">  </w:t>
      </w:r>
      <w:r w:rsidR="000B6B9C">
        <w:rPr>
          <w:b/>
          <w:bCs/>
        </w:rPr>
        <w:t>D</w:t>
      </w:r>
      <w:r w:rsidR="00DE1E53">
        <w:rPr>
          <w:b/>
          <w:bCs/>
        </w:rPr>
        <w:t>.</w:t>
      </w:r>
      <w:proofErr w:type="gramEnd"/>
      <w:r w:rsidR="00DE1E53">
        <w:rPr>
          <w:b/>
          <w:bCs/>
        </w:rPr>
        <w:t xml:space="preserve"> </w:t>
      </w:r>
      <w:proofErr w:type="gramStart"/>
      <w:r w:rsidR="00362C70">
        <w:rPr>
          <w:b/>
          <w:bCs/>
        </w:rPr>
        <w:t>So</w:t>
      </w:r>
      <w:proofErr w:type="gramEnd"/>
      <w:r w:rsidR="00362C70">
        <w:rPr>
          <w:b/>
          <w:bCs/>
        </w:rPr>
        <w:t xml:space="preserve"> feel n</w:t>
      </w:r>
      <w:r w:rsidR="00DE1E53">
        <w:rPr>
          <w:b/>
          <w:bCs/>
        </w:rPr>
        <w:t xml:space="preserve">eed to hurry! </w:t>
      </w:r>
      <w:r w:rsidR="00362C70">
        <w:rPr>
          <w:b/>
          <w:bCs/>
        </w:rPr>
        <w:t>S</w:t>
      </w:r>
      <w:r w:rsidR="00DE1E53">
        <w:rPr>
          <w:b/>
          <w:bCs/>
        </w:rPr>
        <w:t xml:space="preserve">ome of us are infected with what John </w:t>
      </w:r>
      <w:proofErr w:type="spellStart"/>
      <w:r w:rsidR="00DE1E53">
        <w:rPr>
          <w:b/>
          <w:bCs/>
        </w:rPr>
        <w:t>Ortberg</w:t>
      </w:r>
      <w:proofErr w:type="spellEnd"/>
      <w:r w:rsidR="00DE1E53">
        <w:rPr>
          <w:b/>
          <w:bCs/>
        </w:rPr>
        <w:t xml:space="preserve"> calls “hurry sickness.” </w:t>
      </w:r>
      <w:r w:rsidR="00362C70">
        <w:rPr>
          <w:b/>
          <w:bCs/>
        </w:rPr>
        <w:t>Haven’t had check-up lately, you’re in luck. Here are some s</w:t>
      </w:r>
      <w:r w:rsidR="00DE1E53">
        <w:rPr>
          <w:b/>
          <w:bCs/>
        </w:rPr>
        <w:t>ymptoms:</w:t>
      </w:r>
    </w:p>
    <w:p w14:paraId="0B7AEFDC" w14:textId="77777777" w:rsidR="00DE1E53" w:rsidRDefault="0045653F" w:rsidP="00586ACE">
      <w:pPr>
        <w:rPr>
          <w:b/>
          <w:bCs/>
        </w:rPr>
      </w:pPr>
      <w:r w:rsidRPr="0045653F">
        <w:rPr>
          <w:b/>
          <w:bCs/>
          <w:color w:val="FF0000"/>
        </w:rPr>
        <w:t>SLIDE 4</w:t>
      </w:r>
      <w:r w:rsidR="00DE1E53">
        <w:rPr>
          <w:b/>
          <w:bCs/>
        </w:rPr>
        <w:tab/>
        <w:t>1. rush through daily activities</w:t>
      </w:r>
    </w:p>
    <w:p w14:paraId="06508346" w14:textId="77777777" w:rsidR="00DE1E53" w:rsidRDefault="0045653F" w:rsidP="00362C70">
      <w:pPr>
        <w:rPr>
          <w:b/>
          <w:bCs/>
        </w:rPr>
      </w:pPr>
      <w:r w:rsidRPr="0045653F">
        <w:rPr>
          <w:b/>
          <w:bCs/>
          <w:color w:val="FF0000"/>
        </w:rPr>
        <w:t>SLIDE 5</w:t>
      </w:r>
      <w:r w:rsidR="00DE1E53">
        <w:rPr>
          <w:b/>
          <w:bCs/>
        </w:rPr>
        <w:tab/>
        <w:t>2. multi-tasking (which I</w:t>
      </w:r>
      <w:r w:rsidR="00362C70">
        <w:rPr>
          <w:b/>
          <w:bCs/>
        </w:rPr>
        <w:t xml:space="preserve"> thought was next to godliness). Then I learned that “</w:t>
      </w:r>
      <w:r w:rsidR="00DE1E53">
        <w:rPr>
          <w:b/>
          <w:bCs/>
        </w:rPr>
        <w:t>multi-tasking</w:t>
      </w:r>
      <w:r w:rsidR="00362C70">
        <w:rPr>
          <w:b/>
          <w:bCs/>
        </w:rPr>
        <w:t>”</w:t>
      </w:r>
      <w:r w:rsidR="00DE1E53">
        <w:rPr>
          <w:b/>
          <w:bCs/>
        </w:rPr>
        <w:t xml:space="preserve"> </w:t>
      </w:r>
      <w:r w:rsidR="00362C70">
        <w:rPr>
          <w:b/>
          <w:bCs/>
        </w:rPr>
        <w:t xml:space="preserve">like </w:t>
      </w:r>
      <w:r w:rsidR="000350DF">
        <w:rPr>
          <w:b/>
          <w:bCs/>
        </w:rPr>
        <w:t xml:space="preserve">checking Facebook WHILE </w:t>
      </w:r>
      <w:proofErr w:type="gramStart"/>
      <w:r w:rsidR="00362C70">
        <w:rPr>
          <w:b/>
          <w:bCs/>
        </w:rPr>
        <w:t>you’re</w:t>
      </w:r>
      <w:proofErr w:type="gramEnd"/>
      <w:r w:rsidR="00362C70">
        <w:rPr>
          <w:b/>
          <w:bCs/>
        </w:rPr>
        <w:t xml:space="preserve"> wife is talking to you is </w:t>
      </w:r>
      <w:r w:rsidR="00DE1E53">
        <w:rPr>
          <w:b/>
          <w:bCs/>
        </w:rPr>
        <w:t xml:space="preserve">next to </w:t>
      </w:r>
      <w:r w:rsidR="00362C70">
        <w:rPr>
          <w:b/>
          <w:bCs/>
        </w:rPr>
        <w:t>getting no points at all for listening</w:t>
      </w:r>
      <w:r w:rsidR="00DE1E53">
        <w:rPr>
          <w:b/>
          <w:bCs/>
        </w:rPr>
        <w:t>.</w:t>
      </w:r>
    </w:p>
    <w:p w14:paraId="59C8B852" w14:textId="77777777" w:rsidR="00DE1E53" w:rsidRDefault="0045653F" w:rsidP="00586ACE">
      <w:pPr>
        <w:rPr>
          <w:b/>
          <w:bCs/>
        </w:rPr>
      </w:pPr>
      <w:r w:rsidRPr="0045653F">
        <w:rPr>
          <w:b/>
          <w:bCs/>
          <w:color w:val="FF0000"/>
        </w:rPr>
        <w:t>SLIDE 6</w:t>
      </w:r>
      <w:r w:rsidR="00DE1E53">
        <w:rPr>
          <w:b/>
          <w:bCs/>
        </w:rPr>
        <w:tab/>
        <w:t>3. clutter</w:t>
      </w:r>
      <w:r w:rsidR="00915135">
        <w:rPr>
          <w:b/>
          <w:bCs/>
        </w:rPr>
        <w:t>: too big a hurry to put things where they go.</w:t>
      </w:r>
    </w:p>
    <w:p w14:paraId="0453FBDB" w14:textId="77777777" w:rsidR="00DE1E53" w:rsidRDefault="0045653F" w:rsidP="00586ACE">
      <w:pPr>
        <w:rPr>
          <w:b/>
          <w:bCs/>
        </w:rPr>
      </w:pPr>
      <w:r w:rsidRPr="0045653F">
        <w:rPr>
          <w:b/>
          <w:bCs/>
          <w:color w:val="FF0000"/>
        </w:rPr>
        <w:t>SLIDE 7</w:t>
      </w:r>
      <w:r w:rsidR="00DE1E53">
        <w:rPr>
          <w:b/>
          <w:bCs/>
        </w:rPr>
        <w:tab/>
        <w:t>4. superficiality: don’t have time for depth</w:t>
      </w:r>
    </w:p>
    <w:p w14:paraId="24F1C0C6" w14:textId="77777777" w:rsidR="00DE1E53" w:rsidRDefault="0045653F" w:rsidP="00586ACE">
      <w:pPr>
        <w:rPr>
          <w:b/>
          <w:bCs/>
        </w:rPr>
      </w:pPr>
      <w:r w:rsidRPr="0045653F">
        <w:rPr>
          <w:b/>
          <w:bCs/>
          <w:color w:val="FF0000"/>
        </w:rPr>
        <w:t>SLIDE 8</w:t>
      </w:r>
      <w:r w:rsidR="00DE1E53">
        <w:rPr>
          <w:b/>
          <w:bCs/>
        </w:rPr>
        <w:tab/>
        <w:t>5. inability to love</w:t>
      </w:r>
    </w:p>
    <w:p w14:paraId="697D38F4" w14:textId="77777777" w:rsidR="00DE1E53" w:rsidRDefault="0045653F" w:rsidP="00586ACE">
      <w:pPr>
        <w:rPr>
          <w:b/>
          <w:bCs/>
        </w:rPr>
      </w:pPr>
      <w:r w:rsidRPr="0045653F">
        <w:rPr>
          <w:b/>
          <w:bCs/>
          <w:color w:val="FF0000"/>
        </w:rPr>
        <w:t>SLIDE 9</w:t>
      </w:r>
      <w:r w:rsidR="00DE1E53">
        <w:rPr>
          <w:b/>
          <w:bCs/>
        </w:rPr>
        <w:tab/>
        <w:t xml:space="preserve">6. sunset fatigue: nothing left in tank at end of day </w:t>
      </w:r>
    </w:p>
    <w:p w14:paraId="03FEDE5B" w14:textId="77777777" w:rsidR="00DE1E53" w:rsidRDefault="00510247" w:rsidP="00510247">
      <w:pPr>
        <w:rPr>
          <w:b/>
          <w:bCs/>
        </w:rPr>
      </w:pPr>
      <w:r>
        <w:rPr>
          <w:b/>
          <w:bCs/>
        </w:rPr>
        <w:tab/>
        <w:t>*</w:t>
      </w:r>
      <w:r w:rsidR="00915135">
        <w:rPr>
          <w:b/>
          <w:bCs/>
        </w:rPr>
        <w:t xml:space="preserve">All </w:t>
      </w:r>
      <w:r>
        <w:rPr>
          <w:b/>
          <w:bCs/>
        </w:rPr>
        <w:t xml:space="preserve">GOOD reasons to go back and talk about the Holy Habit of Sabbath. </w:t>
      </w:r>
    </w:p>
    <w:p w14:paraId="63A50A3F" w14:textId="77777777" w:rsidR="00510247" w:rsidRDefault="0045653F" w:rsidP="00915135">
      <w:pPr>
        <w:rPr>
          <w:b/>
          <w:bCs/>
        </w:rPr>
      </w:pPr>
      <w:r w:rsidRPr="0045653F">
        <w:rPr>
          <w:b/>
          <w:bCs/>
          <w:color w:val="FF0000"/>
        </w:rPr>
        <w:t xml:space="preserve">SLIDE </w:t>
      </w:r>
      <w:proofErr w:type="gramStart"/>
      <w:r w:rsidRPr="0045653F">
        <w:rPr>
          <w:b/>
          <w:bCs/>
          <w:color w:val="FF0000"/>
        </w:rPr>
        <w:t>10</w:t>
      </w:r>
      <w:r w:rsidR="00DE1E53">
        <w:rPr>
          <w:b/>
          <w:bCs/>
        </w:rPr>
        <w:t xml:space="preserve">  </w:t>
      </w:r>
      <w:r w:rsidR="000B6B9C">
        <w:rPr>
          <w:b/>
          <w:bCs/>
        </w:rPr>
        <w:t>E</w:t>
      </w:r>
      <w:r w:rsidR="00510247">
        <w:rPr>
          <w:b/>
          <w:bCs/>
        </w:rPr>
        <w:t>.</w:t>
      </w:r>
      <w:proofErr w:type="gramEnd"/>
      <w:r w:rsidR="00510247">
        <w:rPr>
          <w:b/>
          <w:bCs/>
        </w:rPr>
        <w:t xml:space="preserve"> </w:t>
      </w:r>
      <w:r w:rsidR="000350DF">
        <w:rPr>
          <w:b/>
          <w:bCs/>
        </w:rPr>
        <w:t xml:space="preserve">I don’t know if </w:t>
      </w:r>
      <w:r w:rsidR="00510247">
        <w:rPr>
          <w:b/>
          <w:bCs/>
        </w:rPr>
        <w:t xml:space="preserve">Paul </w:t>
      </w:r>
      <w:r w:rsidR="000350DF">
        <w:rPr>
          <w:b/>
          <w:bCs/>
        </w:rPr>
        <w:t xml:space="preserve">suffered from hurry sickness. </w:t>
      </w:r>
    </w:p>
    <w:p w14:paraId="4D86EDC6" w14:textId="77777777" w:rsidR="00586ACE" w:rsidRDefault="00510247" w:rsidP="00510247">
      <w:pPr>
        <w:rPr>
          <w:b/>
          <w:bCs/>
        </w:rPr>
      </w:pPr>
      <w:r>
        <w:rPr>
          <w:b/>
          <w:bCs/>
        </w:rPr>
        <w:tab/>
        <w:t xml:space="preserve">1. He </w:t>
      </w:r>
      <w:r w:rsidR="000350DF">
        <w:rPr>
          <w:b/>
          <w:bCs/>
        </w:rPr>
        <w:t>certainly felt the urgency of his calling. E</w:t>
      </w:r>
      <w:r>
        <w:rPr>
          <w:b/>
          <w:bCs/>
        </w:rPr>
        <w:t xml:space="preserve">ven </w:t>
      </w:r>
      <w:r w:rsidR="000350DF">
        <w:rPr>
          <w:b/>
          <w:bCs/>
        </w:rPr>
        <w:t>wrote</w:t>
      </w:r>
      <w:r>
        <w:rPr>
          <w:b/>
          <w:bCs/>
        </w:rPr>
        <w:t>, “If you’re not married, don’</w:t>
      </w:r>
      <w:r w:rsidR="00915135">
        <w:rPr>
          <w:b/>
          <w:bCs/>
        </w:rPr>
        <w:t>t get married b/c time is short</w:t>
      </w:r>
      <w:r>
        <w:rPr>
          <w:b/>
          <w:bCs/>
        </w:rPr>
        <w:t>”</w:t>
      </w:r>
      <w:r w:rsidR="00915135">
        <w:rPr>
          <w:b/>
          <w:bCs/>
        </w:rPr>
        <w:t xml:space="preserve"> (1 Cor. 7:29)</w:t>
      </w:r>
      <w:r w:rsidR="00586ACE">
        <w:rPr>
          <w:b/>
          <w:bCs/>
        </w:rPr>
        <w:t xml:space="preserve"> </w:t>
      </w:r>
    </w:p>
    <w:p w14:paraId="4C5CAB6E" w14:textId="77777777" w:rsidR="00586ACE" w:rsidRDefault="00586ACE" w:rsidP="00510247">
      <w:pPr>
        <w:rPr>
          <w:b/>
          <w:bCs/>
        </w:rPr>
      </w:pPr>
      <w:r>
        <w:rPr>
          <w:b/>
          <w:bCs/>
        </w:rPr>
        <w:tab/>
      </w:r>
      <w:r w:rsidR="00510247">
        <w:rPr>
          <w:b/>
          <w:bCs/>
        </w:rPr>
        <w:t>2</w:t>
      </w:r>
      <w:r>
        <w:rPr>
          <w:b/>
          <w:bCs/>
        </w:rPr>
        <w:t xml:space="preserve">. </w:t>
      </w:r>
      <w:r w:rsidR="00510247">
        <w:rPr>
          <w:b/>
          <w:bCs/>
        </w:rPr>
        <w:t xml:space="preserve">Seems like it’s getting shorter older I get. B/c it is.  </w:t>
      </w:r>
      <w:r w:rsidR="00915135">
        <w:rPr>
          <w:b/>
          <w:bCs/>
        </w:rPr>
        <w:t xml:space="preserve">Every year is smaller fraction of my life. </w:t>
      </w:r>
      <w:r>
        <w:rPr>
          <w:b/>
          <w:bCs/>
        </w:rPr>
        <w:t>It is flying by, isn’t it? 20</w:t>
      </w:r>
      <w:r w:rsidR="000350DF">
        <w:rPr>
          <w:b/>
          <w:bCs/>
        </w:rPr>
        <w:t>20</w:t>
      </w:r>
      <w:r>
        <w:rPr>
          <w:b/>
          <w:bCs/>
        </w:rPr>
        <w:t xml:space="preserve">? Are you kidding me? Just now getting used to whole 2000 thing. Remember when I was much younger thinking, “If I live to see year 2000, I’ll be 40!” Hard to imagine being 40. Now looking back at 40 thinking, wow, that was </w:t>
      </w:r>
      <w:r w:rsidR="000350DF">
        <w:rPr>
          <w:b/>
          <w:bCs/>
        </w:rPr>
        <w:t>20</w:t>
      </w:r>
      <w:r>
        <w:rPr>
          <w:b/>
          <w:bCs/>
        </w:rPr>
        <w:t xml:space="preserve"> years ago? Where did the time go?</w:t>
      </w:r>
    </w:p>
    <w:p w14:paraId="1A298763" w14:textId="77777777" w:rsidR="00DE1E53" w:rsidRDefault="00DE1E53" w:rsidP="00510247">
      <w:pPr>
        <w:rPr>
          <w:b/>
          <w:bCs/>
        </w:rPr>
      </w:pPr>
      <w:r>
        <w:rPr>
          <w:b/>
          <w:bCs/>
        </w:rPr>
        <w:tab/>
      </w:r>
      <w:r w:rsidR="000350DF">
        <w:rPr>
          <w:b/>
          <w:bCs/>
        </w:rPr>
        <w:t>3</w:t>
      </w:r>
      <w:r>
        <w:rPr>
          <w:b/>
          <w:bCs/>
        </w:rPr>
        <w:t xml:space="preserve">. From God’s perspective, </w:t>
      </w:r>
      <w:r w:rsidR="000350DF">
        <w:rPr>
          <w:b/>
          <w:bCs/>
        </w:rPr>
        <w:t>60 years? N</w:t>
      </w:r>
      <w:r>
        <w:rPr>
          <w:b/>
          <w:bCs/>
        </w:rPr>
        <w:t xml:space="preserve">othing! Barely a blip on timeline. </w:t>
      </w:r>
    </w:p>
    <w:p w14:paraId="463B8E12" w14:textId="77777777" w:rsidR="00DE1E53" w:rsidRDefault="0045653F" w:rsidP="00DE1E53">
      <w:pPr>
        <w:rPr>
          <w:b/>
          <w:bCs/>
        </w:rPr>
      </w:pPr>
      <w:r w:rsidRPr="0045653F">
        <w:rPr>
          <w:b/>
          <w:bCs/>
          <w:color w:val="FF0000"/>
        </w:rPr>
        <w:t>SLIDE 11</w:t>
      </w:r>
      <w:r w:rsidR="00DE1E53">
        <w:rPr>
          <w:b/>
          <w:bCs/>
        </w:rPr>
        <w:tab/>
        <w:t xml:space="preserve">a. </w:t>
      </w:r>
      <w:r w:rsidR="000350DF">
        <w:rPr>
          <w:b/>
          <w:bCs/>
        </w:rPr>
        <w:t>Ps. 90:12 reads: “Teach us to number our days, that we may gain a heart of wisdom.”</w:t>
      </w:r>
    </w:p>
    <w:p w14:paraId="75C62FB6" w14:textId="77777777" w:rsidR="00DE1E53" w:rsidRDefault="0045653F" w:rsidP="00DE1E53">
      <w:pPr>
        <w:rPr>
          <w:b/>
          <w:bCs/>
        </w:rPr>
      </w:pPr>
      <w:r w:rsidRPr="0045653F">
        <w:rPr>
          <w:b/>
          <w:bCs/>
          <w:color w:val="FF0000"/>
        </w:rPr>
        <w:lastRenderedPageBreak/>
        <w:t>SLIDE 12</w:t>
      </w:r>
      <w:r w:rsidR="00DE1E53">
        <w:rPr>
          <w:b/>
          <w:bCs/>
        </w:rPr>
        <w:tab/>
        <w:t>b. Peter (2 Pet. 3:8-9), quoting that same Psalm, gives us this lesson in perspective: 1000 of our years is like one of His days.</w:t>
      </w:r>
    </w:p>
    <w:p w14:paraId="4F215DE4" w14:textId="77777777" w:rsidR="00DE1E53" w:rsidRDefault="00DE1E53" w:rsidP="00DE1E53">
      <w:pPr>
        <w:rPr>
          <w:b/>
          <w:bCs/>
        </w:rPr>
      </w:pPr>
    </w:p>
    <w:p w14:paraId="4E1BC892" w14:textId="77777777" w:rsidR="00510247" w:rsidRDefault="0045653F" w:rsidP="00510247">
      <w:pPr>
        <w:rPr>
          <w:b/>
          <w:bCs/>
        </w:rPr>
      </w:pPr>
      <w:r w:rsidRPr="0045653F">
        <w:rPr>
          <w:b/>
          <w:bCs/>
          <w:color w:val="FF0000"/>
        </w:rPr>
        <w:t xml:space="preserve">SLIDE 13 </w:t>
      </w:r>
      <w:r w:rsidR="00510247">
        <w:rPr>
          <w:b/>
          <w:bCs/>
        </w:rPr>
        <w:t xml:space="preserve">II. Seems like a big piece of learning to </w:t>
      </w:r>
      <w:r w:rsidR="000F1F90">
        <w:rPr>
          <w:b/>
          <w:bCs/>
        </w:rPr>
        <w:t>“</w:t>
      </w:r>
      <w:r w:rsidR="00510247">
        <w:rPr>
          <w:b/>
          <w:bCs/>
        </w:rPr>
        <w:t>number our days</w:t>
      </w:r>
      <w:r w:rsidR="000F1F90">
        <w:rPr>
          <w:b/>
          <w:bCs/>
        </w:rPr>
        <w:t>”</w:t>
      </w:r>
      <w:r w:rsidR="00510247">
        <w:rPr>
          <w:b/>
          <w:bCs/>
        </w:rPr>
        <w:t xml:space="preserve"> is learning difference between </w:t>
      </w:r>
      <w:proofErr w:type="spellStart"/>
      <w:r w:rsidR="00510247" w:rsidRPr="00510247">
        <w:rPr>
          <w:b/>
          <w:bCs/>
          <w:i/>
          <w:iCs/>
        </w:rPr>
        <w:t>chronos</w:t>
      </w:r>
      <w:proofErr w:type="spellEnd"/>
      <w:r w:rsidR="00510247">
        <w:rPr>
          <w:b/>
          <w:bCs/>
        </w:rPr>
        <w:t xml:space="preserve"> and </w:t>
      </w:r>
      <w:proofErr w:type="spellStart"/>
      <w:r w:rsidR="00510247" w:rsidRPr="00510247">
        <w:rPr>
          <w:b/>
          <w:bCs/>
          <w:i/>
          <w:iCs/>
        </w:rPr>
        <w:t>kairos</w:t>
      </w:r>
      <w:proofErr w:type="spellEnd"/>
      <w:r w:rsidR="00510247">
        <w:rPr>
          <w:b/>
          <w:bCs/>
        </w:rPr>
        <w:t>.</w:t>
      </w:r>
    </w:p>
    <w:p w14:paraId="1AEA7397" w14:textId="77777777" w:rsidR="00510247" w:rsidRDefault="00510247" w:rsidP="00510247">
      <w:pPr>
        <w:rPr>
          <w:b/>
          <w:bCs/>
        </w:rPr>
      </w:pPr>
      <w:r>
        <w:rPr>
          <w:b/>
          <w:bCs/>
        </w:rPr>
        <w:t xml:space="preserve">  A. Yes, 2 Greek words, but this time the difference is </w:t>
      </w:r>
      <w:proofErr w:type="gramStart"/>
      <w:r>
        <w:rPr>
          <w:b/>
          <w:bCs/>
        </w:rPr>
        <w:t>really important</w:t>
      </w:r>
      <w:proofErr w:type="gramEnd"/>
      <w:r>
        <w:rPr>
          <w:b/>
          <w:bCs/>
        </w:rPr>
        <w:t xml:space="preserve">. We don’t really have the right </w:t>
      </w:r>
      <w:r w:rsidR="00915135">
        <w:rPr>
          <w:b/>
          <w:bCs/>
        </w:rPr>
        <w:t xml:space="preserve">single </w:t>
      </w:r>
      <w:r>
        <w:rPr>
          <w:b/>
          <w:bCs/>
        </w:rPr>
        <w:t xml:space="preserve">words </w:t>
      </w:r>
      <w:r w:rsidR="00915135">
        <w:rPr>
          <w:b/>
          <w:bCs/>
        </w:rPr>
        <w:t xml:space="preserve">in English </w:t>
      </w:r>
      <w:r>
        <w:rPr>
          <w:b/>
          <w:bCs/>
        </w:rPr>
        <w:t>to communicate same difference.</w:t>
      </w:r>
    </w:p>
    <w:p w14:paraId="2F612692" w14:textId="77777777" w:rsidR="00510247" w:rsidRDefault="00510247" w:rsidP="00510247">
      <w:pPr>
        <w:rPr>
          <w:b/>
          <w:bCs/>
        </w:rPr>
      </w:pPr>
      <w:r>
        <w:rPr>
          <w:b/>
          <w:bCs/>
        </w:rPr>
        <w:tab/>
        <w:t xml:space="preserve">1. </w:t>
      </w:r>
      <w:proofErr w:type="spellStart"/>
      <w:r>
        <w:rPr>
          <w:b/>
          <w:bCs/>
        </w:rPr>
        <w:t>Chronos</w:t>
      </w:r>
      <w:proofErr w:type="spellEnd"/>
      <w:r>
        <w:rPr>
          <w:b/>
          <w:bCs/>
        </w:rPr>
        <w:t xml:space="preserve">: relentless ticking of the clock, passage of time. </w:t>
      </w:r>
      <w:proofErr w:type="spellStart"/>
      <w:r>
        <w:rPr>
          <w:b/>
          <w:bCs/>
        </w:rPr>
        <w:t>Chronos</w:t>
      </w:r>
      <w:proofErr w:type="spellEnd"/>
      <w:r>
        <w:rPr>
          <w:b/>
          <w:bCs/>
        </w:rPr>
        <w:t xml:space="preserve"> = Father Time (old man, gray beard, scythe in hand)</w:t>
      </w:r>
    </w:p>
    <w:p w14:paraId="3D118A27" w14:textId="77777777" w:rsidR="00510247" w:rsidRDefault="00510247" w:rsidP="00915135">
      <w:pPr>
        <w:rPr>
          <w:b/>
          <w:bCs/>
        </w:rPr>
      </w:pPr>
      <w:r>
        <w:rPr>
          <w:b/>
          <w:bCs/>
        </w:rPr>
        <w:tab/>
        <w:t xml:space="preserve">2. Kairos: more about timeliness or timing. But those words don’t really capture it. </w:t>
      </w:r>
      <w:r w:rsidR="000350DF">
        <w:rPr>
          <w:b/>
          <w:bCs/>
        </w:rPr>
        <w:t xml:space="preserve">When I held our first child in my arms for first time and then first </w:t>
      </w:r>
      <w:proofErr w:type="spellStart"/>
      <w:r w:rsidR="000350DF">
        <w:rPr>
          <w:b/>
          <w:bCs/>
        </w:rPr>
        <w:t>granchild</w:t>
      </w:r>
      <w:proofErr w:type="spellEnd"/>
      <w:r>
        <w:rPr>
          <w:b/>
          <w:bCs/>
        </w:rPr>
        <w:t>—th</w:t>
      </w:r>
      <w:r w:rsidR="000350DF">
        <w:rPr>
          <w:b/>
          <w:bCs/>
        </w:rPr>
        <w:t xml:space="preserve">ose are </w:t>
      </w:r>
      <w:proofErr w:type="spellStart"/>
      <w:r w:rsidR="00915135">
        <w:rPr>
          <w:b/>
          <w:bCs/>
        </w:rPr>
        <w:t>k</w:t>
      </w:r>
      <w:r>
        <w:rPr>
          <w:b/>
          <w:bCs/>
        </w:rPr>
        <w:t>airos</w:t>
      </w:r>
      <w:proofErr w:type="spellEnd"/>
      <w:r>
        <w:rPr>
          <w:b/>
          <w:bCs/>
        </w:rPr>
        <w:t xml:space="preserve"> moment</w:t>
      </w:r>
      <w:r w:rsidR="000350DF">
        <w:rPr>
          <w:b/>
          <w:bCs/>
        </w:rPr>
        <w:t>s</w:t>
      </w:r>
      <w:r>
        <w:rPr>
          <w:b/>
          <w:bCs/>
        </w:rPr>
        <w:t xml:space="preserve">—profound. Something </w:t>
      </w:r>
      <w:proofErr w:type="gramStart"/>
      <w:r>
        <w:rPr>
          <w:b/>
          <w:bCs/>
        </w:rPr>
        <w:t>really important</w:t>
      </w:r>
      <w:proofErr w:type="gramEnd"/>
      <w:r>
        <w:rPr>
          <w:b/>
          <w:bCs/>
        </w:rPr>
        <w:t xml:space="preserve"> has just happened. Our lives will never be same.</w:t>
      </w:r>
    </w:p>
    <w:p w14:paraId="64EDCF36" w14:textId="77777777" w:rsidR="00215BAD" w:rsidRDefault="00510247" w:rsidP="00510247">
      <w:pPr>
        <w:rPr>
          <w:b/>
          <w:bCs/>
        </w:rPr>
      </w:pPr>
      <w:r>
        <w:rPr>
          <w:b/>
          <w:bCs/>
        </w:rPr>
        <w:t xml:space="preserve">  B. Here’s the challenge for the day, challenge I’ll set before us all for 20</w:t>
      </w:r>
      <w:r w:rsidR="000350DF">
        <w:rPr>
          <w:b/>
          <w:bCs/>
        </w:rPr>
        <w:t>20</w:t>
      </w:r>
      <w:r w:rsidR="00915135">
        <w:rPr>
          <w:b/>
          <w:bCs/>
        </w:rPr>
        <w:t xml:space="preserve">, the conclusion </w:t>
      </w:r>
      <w:r w:rsidR="000350DF">
        <w:rPr>
          <w:b/>
          <w:bCs/>
        </w:rPr>
        <w:t xml:space="preserve">of this message </w:t>
      </w:r>
      <w:r w:rsidR="00915135">
        <w:rPr>
          <w:b/>
          <w:bCs/>
        </w:rPr>
        <w:t>(even though I still have more time)</w:t>
      </w:r>
      <w:r>
        <w:rPr>
          <w:b/>
          <w:bCs/>
        </w:rPr>
        <w:t xml:space="preserve">: </w:t>
      </w:r>
      <w:r w:rsidR="000350DF">
        <w:rPr>
          <w:b/>
          <w:bCs/>
          <w:i/>
          <w:iCs/>
          <w:u w:val="single"/>
        </w:rPr>
        <w:t>C</w:t>
      </w:r>
      <w:r w:rsidRPr="00915135">
        <w:rPr>
          <w:b/>
          <w:bCs/>
          <w:i/>
          <w:iCs/>
          <w:u w:val="single"/>
        </w:rPr>
        <w:t xml:space="preserve">an we make this year a Kairos </w:t>
      </w:r>
      <w:r w:rsidR="003A6526" w:rsidRPr="00915135">
        <w:rPr>
          <w:b/>
          <w:bCs/>
          <w:i/>
          <w:iCs/>
          <w:u w:val="single"/>
        </w:rPr>
        <w:t xml:space="preserve">year instead of just a </w:t>
      </w:r>
      <w:proofErr w:type="spellStart"/>
      <w:r w:rsidR="003A6526" w:rsidRPr="00915135">
        <w:rPr>
          <w:b/>
          <w:bCs/>
          <w:i/>
          <w:iCs/>
          <w:u w:val="single"/>
        </w:rPr>
        <w:t>C</w:t>
      </w:r>
      <w:r w:rsidRPr="00915135">
        <w:rPr>
          <w:b/>
          <w:bCs/>
          <w:i/>
          <w:iCs/>
          <w:u w:val="single"/>
        </w:rPr>
        <w:t>hronos</w:t>
      </w:r>
      <w:proofErr w:type="spellEnd"/>
      <w:r w:rsidRPr="00915135">
        <w:rPr>
          <w:b/>
          <w:bCs/>
          <w:i/>
          <w:iCs/>
          <w:u w:val="single"/>
        </w:rPr>
        <w:t xml:space="preserve"> year? </w:t>
      </w:r>
      <w:r>
        <w:rPr>
          <w:b/>
          <w:bCs/>
        </w:rPr>
        <w:t xml:space="preserve"> </w:t>
      </w:r>
    </w:p>
    <w:p w14:paraId="12332AAE" w14:textId="77777777" w:rsidR="003A6526" w:rsidRDefault="00215BAD" w:rsidP="00915135">
      <w:pPr>
        <w:rPr>
          <w:b/>
          <w:bCs/>
        </w:rPr>
      </w:pPr>
      <w:r>
        <w:rPr>
          <w:b/>
          <w:bCs/>
        </w:rPr>
        <w:tab/>
        <w:t xml:space="preserve">1. </w:t>
      </w:r>
      <w:r w:rsidR="00510247">
        <w:rPr>
          <w:b/>
          <w:bCs/>
        </w:rPr>
        <w:t>I.e. when</w:t>
      </w:r>
      <w:r w:rsidR="003A6526">
        <w:rPr>
          <w:b/>
          <w:bCs/>
        </w:rPr>
        <w:t xml:space="preserve"> we come to New Year’s Eve 20</w:t>
      </w:r>
      <w:r w:rsidR="000350DF">
        <w:rPr>
          <w:b/>
          <w:bCs/>
        </w:rPr>
        <w:t>20</w:t>
      </w:r>
      <w:r w:rsidR="003A6526">
        <w:rPr>
          <w:b/>
          <w:bCs/>
        </w:rPr>
        <w:t xml:space="preserve">, will we look back and say, “yep, lived another year; check it off; how ‘bout that.” </w:t>
      </w:r>
      <w:r>
        <w:rPr>
          <w:b/>
          <w:bCs/>
        </w:rPr>
        <w:t>Plowed</w:t>
      </w:r>
      <w:r w:rsidR="00510247">
        <w:rPr>
          <w:b/>
          <w:bCs/>
        </w:rPr>
        <w:t xml:space="preserve"> </w:t>
      </w:r>
      <w:r>
        <w:rPr>
          <w:b/>
          <w:bCs/>
        </w:rPr>
        <w:t>same old ruts; just got deeper, we feel more stuck.</w:t>
      </w:r>
      <w:r>
        <w:rPr>
          <w:b/>
          <w:bCs/>
        </w:rPr>
        <w:tab/>
        <w:t xml:space="preserve">2. </w:t>
      </w:r>
      <w:r w:rsidR="003A6526">
        <w:rPr>
          <w:b/>
          <w:bCs/>
        </w:rPr>
        <w:t xml:space="preserve">Or will we say, “We lived this year . . . on purpose, aware of God’s Presence and purpose in our lives” and then be able to look back over our shoulders and testify about </w:t>
      </w:r>
      <w:r w:rsidR="00915135">
        <w:rPr>
          <w:b/>
          <w:bCs/>
        </w:rPr>
        <w:t xml:space="preserve">divine moments </w:t>
      </w:r>
      <w:r w:rsidR="003A6526">
        <w:rPr>
          <w:b/>
          <w:bCs/>
        </w:rPr>
        <w:t>becau</w:t>
      </w:r>
      <w:r w:rsidR="00915135">
        <w:rPr>
          <w:b/>
          <w:bCs/>
        </w:rPr>
        <w:t>se we were paying attention!</w:t>
      </w:r>
      <w:r>
        <w:rPr>
          <w:b/>
          <w:bCs/>
        </w:rPr>
        <w:t xml:space="preserve"> </w:t>
      </w:r>
      <w:r w:rsidR="003A6526">
        <w:rPr>
          <w:b/>
          <w:bCs/>
        </w:rPr>
        <w:t>B/c we weren’t rushing from one activity to the next.</w:t>
      </w:r>
      <w:r>
        <w:rPr>
          <w:b/>
          <w:bCs/>
        </w:rPr>
        <w:t xml:space="preserve"> </w:t>
      </w:r>
      <w:r w:rsidR="00915135">
        <w:rPr>
          <w:b/>
          <w:bCs/>
        </w:rPr>
        <w:t>Could we l</w:t>
      </w:r>
      <w:r>
        <w:rPr>
          <w:b/>
          <w:bCs/>
        </w:rPr>
        <w:t xml:space="preserve">ook back and </w:t>
      </w:r>
      <w:proofErr w:type="gramStart"/>
      <w:r>
        <w:rPr>
          <w:b/>
          <w:bCs/>
        </w:rPr>
        <w:t>say</w:t>
      </w:r>
      <w:proofErr w:type="gramEnd"/>
      <w:r>
        <w:rPr>
          <w:b/>
          <w:bCs/>
        </w:rPr>
        <w:t xml:space="preserve"> “I had the time of my life,” (and not b/c </w:t>
      </w:r>
      <w:r w:rsidR="00915135">
        <w:rPr>
          <w:b/>
          <w:bCs/>
        </w:rPr>
        <w:t>we</w:t>
      </w:r>
      <w:r>
        <w:rPr>
          <w:b/>
          <w:bCs/>
        </w:rPr>
        <w:t xml:space="preserve"> went to a Sandals resort). </w:t>
      </w:r>
    </w:p>
    <w:p w14:paraId="4FF90371" w14:textId="77777777" w:rsidR="000B6B9C" w:rsidRDefault="000B6B9C" w:rsidP="00510247">
      <w:pPr>
        <w:rPr>
          <w:b/>
          <w:bCs/>
        </w:rPr>
      </w:pPr>
    </w:p>
    <w:p w14:paraId="1F05E2AA" w14:textId="77777777" w:rsidR="000B6B9C" w:rsidRDefault="000B6B9C" w:rsidP="00510247">
      <w:pPr>
        <w:rPr>
          <w:b/>
          <w:bCs/>
        </w:rPr>
      </w:pPr>
    </w:p>
    <w:p w14:paraId="3FD55AB7" w14:textId="77777777" w:rsidR="000B6B9C" w:rsidRDefault="000B6B9C" w:rsidP="00510247">
      <w:pPr>
        <w:rPr>
          <w:b/>
          <w:bCs/>
        </w:rPr>
      </w:pPr>
    </w:p>
    <w:p w14:paraId="7705F8D7" w14:textId="77777777" w:rsidR="00215BAD" w:rsidRDefault="003A6526" w:rsidP="00510247">
      <w:pPr>
        <w:rPr>
          <w:b/>
          <w:bCs/>
        </w:rPr>
      </w:pPr>
      <w:r>
        <w:rPr>
          <w:b/>
          <w:bCs/>
        </w:rPr>
        <w:lastRenderedPageBreak/>
        <w:t xml:space="preserve">  C. </w:t>
      </w:r>
      <w:r w:rsidR="000350DF">
        <w:rPr>
          <w:b/>
          <w:bCs/>
        </w:rPr>
        <w:t>An important part of the story of Jesus is t</w:t>
      </w:r>
      <w:r w:rsidR="00215BAD">
        <w:rPr>
          <w:b/>
          <w:bCs/>
        </w:rPr>
        <w:t>iming</w:t>
      </w:r>
      <w:r w:rsidR="000350DF">
        <w:rPr>
          <w:b/>
          <w:bCs/>
        </w:rPr>
        <w:t xml:space="preserve">—like the timing of His </w:t>
      </w:r>
      <w:r w:rsidR="00215BAD">
        <w:rPr>
          <w:b/>
          <w:bCs/>
        </w:rPr>
        <w:t>arrival.</w:t>
      </w:r>
    </w:p>
    <w:p w14:paraId="3B28528E" w14:textId="77777777" w:rsidR="00215BAD" w:rsidRDefault="0045653F" w:rsidP="00510247">
      <w:pPr>
        <w:rPr>
          <w:b/>
          <w:bCs/>
        </w:rPr>
      </w:pPr>
      <w:r w:rsidRPr="0045653F">
        <w:rPr>
          <w:b/>
          <w:bCs/>
          <w:color w:val="FF0000"/>
        </w:rPr>
        <w:t xml:space="preserve">SLIDE 14 </w:t>
      </w:r>
      <w:r w:rsidR="00215BAD">
        <w:rPr>
          <w:b/>
          <w:bCs/>
        </w:rPr>
        <w:tab/>
        <w:t>1. John the Baptist would shout it to anyone who would listen, “The time has come, (Kairos) the kingdom of God is near. Repent and believe the good news!” (Mark 1:15)</w:t>
      </w:r>
    </w:p>
    <w:p w14:paraId="14F3F492" w14:textId="77777777" w:rsidR="003A6526" w:rsidRDefault="003A6526" w:rsidP="00215BAD">
      <w:pPr>
        <w:rPr>
          <w:b/>
          <w:bCs/>
        </w:rPr>
      </w:pPr>
      <w:r>
        <w:rPr>
          <w:b/>
          <w:bCs/>
        </w:rPr>
        <w:tab/>
      </w:r>
      <w:r w:rsidR="00215BAD">
        <w:rPr>
          <w:b/>
          <w:bCs/>
        </w:rPr>
        <w:t xml:space="preserve">2. </w:t>
      </w:r>
      <w:r w:rsidR="00915135">
        <w:rPr>
          <w:b/>
          <w:bCs/>
        </w:rPr>
        <w:t xml:space="preserve">Of course </w:t>
      </w:r>
      <w:r w:rsidR="00215BAD">
        <w:rPr>
          <w:b/>
          <w:bCs/>
        </w:rPr>
        <w:t xml:space="preserve">Jesus Himself </w:t>
      </w:r>
      <w:r>
        <w:rPr>
          <w:b/>
          <w:bCs/>
        </w:rPr>
        <w:t>VERY aware of his purpose and yet very patient.</w:t>
      </w:r>
    </w:p>
    <w:p w14:paraId="6DFA367D" w14:textId="77777777" w:rsidR="0045653F" w:rsidRDefault="0045653F" w:rsidP="003A6526">
      <w:pPr>
        <w:rPr>
          <w:b/>
          <w:bCs/>
        </w:rPr>
      </w:pPr>
      <w:r w:rsidRPr="0045653F">
        <w:rPr>
          <w:b/>
          <w:bCs/>
          <w:color w:val="FF0000"/>
        </w:rPr>
        <w:t>SLIDE 15</w:t>
      </w:r>
      <w:r w:rsidR="003A6526">
        <w:rPr>
          <w:b/>
          <w:bCs/>
        </w:rPr>
        <w:tab/>
        <w:t xml:space="preserve">a. To his mother (John 2:4) </w:t>
      </w:r>
    </w:p>
    <w:p w14:paraId="3309551E" w14:textId="77777777" w:rsidR="003A6526" w:rsidRDefault="0045653F" w:rsidP="003A6526">
      <w:pPr>
        <w:rPr>
          <w:b/>
          <w:bCs/>
        </w:rPr>
      </w:pPr>
      <w:r>
        <w:rPr>
          <w:b/>
          <w:bCs/>
          <w:color w:val="FF0000"/>
        </w:rPr>
        <w:t>SLIDE 16</w:t>
      </w:r>
      <w:r>
        <w:rPr>
          <w:b/>
          <w:bCs/>
        </w:rPr>
        <w:tab/>
        <w:t xml:space="preserve">b. </w:t>
      </w:r>
      <w:r w:rsidR="003A6526">
        <w:rPr>
          <w:b/>
          <w:bCs/>
        </w:rPr>
        <w:t xml:space="preserve">and to his brothers (John 7:6-8): “My time </w:t>
      </w:r>
      <w:r w:rsidR="000350DF">
        <w:rPr>
          <w:b/>
          <w:bCs/>
        </w:rPr>
        <w:t>(</w:t>
      </w:r>
      <w:proofErr w:type="spellStart"/>
      <w:r w:rsidR="000350DF" w:rsidRPr="000350DF">
        <w:rPr>
          <w:b/>
          <w:bCs/>
          <w:i/>
        </w:rPr>
        <w:t>kairos</w:t>
      </w:r>
      <w:proofErr w:type="spellEnd"/>
      <w:r w:rsidR="000350DF">
        <w:rPr>
          <w:b/>
          <w:bCs/>
        </w:rPr>
        <w:t xml:space="preserve">) </w:t>
      </w:r>
      <w:r w:rsidR="003A6526">
        <w:rPr>
          <w:b/>
          <w:bCs/>
        </w:rPr>
        <w:t>has not yet come” (Kairos)</w:t>
      </w:r>
    </w:p>
    <w:p w14:paraId="0813358C" w14:textId="77777777" w:rsidR="000350DF" w:rsidRDefault="0045653F" w:rsidP="000350DF">
      <w:pPr>
        <w:rPr>
          <w:b/>
          <w:bCs/>
        </w:rPr>
      </w:pPr>
      <w:r w:rsidRPr="0045653F">
        <w:rPr>
          <w:b/>
          <w:bCs/>
          <w:color w:val="FF0000"/>
        </w:rPr>
        <w:t>SLIDE 17</w:t>
      </w:r>
      <w:r w:rsidR="003A6526">
        <w:rPr>
          <w:b/>
          <w:bCs/>
        </w:rPr>
        <w:tab/>
      </w:r>
      <w:r>
        <w:rPr>
          <w:b/>
          <w:bCs/>
        </w:rPr>
        <w:t>c</w:t>
      </w:r>
      <w:r w:rsidR="003A6526">
        <w:rPr>
          <w:b/>
          <w:bCs/>
        </w:rPr>
        <w:t xml:space="preserve">. Gets closer: (John 12:23; 13:1; 17:1).  </w:t>
      </w:r>
    </w:p>
    <w:p w14:paraId="63F9E093" w14:textId="77777777" w:rsidR="000350DF" w:rsidRDefault="000350DF" w:rsidP="000350DF">
      <w:pPr>
        <w:pStyle w:val="ListParagraph"/>
        <w:numPr>
          <w:ilvl w:val="0"/>
          <w:numId w:val="2"/>
        </w:numPr>
        <w:rPr>
          <w:rFonts w:cs="Segoe UI Light"/>
          <w:b/>
          <w:bCs/>
          <w:lang w:bidi="he-IL"/>
        </w:rPr>
      </w:pPr>
      <w:r w:rsidRPr="000350DF">
        <w:rPr>
          <w:rFonts w:cs="Segoe UI Light"/>
          <w:b/>
          <w:bCs/>
          <w:lang w:bidi="he-IL"/>
        </w:rPr>
        <w:t>“The hour has come for the Son of Man to be glorified.” (John 12:23)</w:t>
      </w:r>
    </w:p>
    <w:p w14:paraId="04294165" w14:textId="77777777" w:rsidR="000350DF" w:rsidRPr="000350DF" w:rsidRDefault="000350DF" w:rsidP="000350DF">
      <w:pPr>
        <w:pStyle w:val="ListParagraph"/>
        <w:numPr>
          <w:ilvl w:val="0"/>
          <w:numId w:val="2"/>
        </w:numPr>
        <w:rPr>
          <w:rFonts w:cs="Segoe UI Light"/>
          <w:b/>
          <w:bCs/>
          <w:lang w:bidi="he-IL"/>
        </w:rPr>
      </w:pPr>
      <w:r w:rsidRPr="000350DF">
        <w:rPr>
          <w:rFonts w:cs="Segoe UI Light"/>
          <w:b/>
          <w:bCs/>
          <w:lang w:bidi="he-IL"/>
        </w:rPr>
        <w:t>It was just before the Passover Feast. Jesus knew that the time (</w:t>
      </w:r>
      <w:proofErr w:type="spellStart"/>
      <w:r w:rsidRPr="000350DF">
        <w:rPr>
          <w:rFonts w:cs="Segoe UI Light"/>
          <w:b/>
          <w:bCs/>
          <w:i/>
          <w:iCs/>
          <w:lang w:bidi="he-IL"/>
        </w:rPr>
        <w:t>kairos</w:t>
      </w:r>
      <w:proofErr w:type="spellEnd"/>
      <w:r w:rsidRPr="000350DF">
        <w:rPr>
          <w:rFonts w:cs="Segoe UI Light"/>
          <w:b/>
          <w:bCs/>
          <w:lang w:bidi="he-IL"/>
        </w:rPr>
        <w:t>) had come for him to leave this world and go to the Father. (John 13:1)</w:t>
      </w:r>
    </w:p>
    <w:p w14:paraId="3DBE78F0" w14:textId="77777777" w:rsidR="000350DF" w:rsidRDefault="000350DF" w:rsidP="000350DF">
      <w:pPr>
        <w:pStyle w:val="ListParagraph"/>
        <w:numPr>
          <w:ilvl w:val="0"/>
          <w:numId w:val="2"/>
        </w:numPr>
        <w:rPr>
          <w:rFonts w:cs="Segoe UI Light"/>
          <w:b/>
          <w:bCs/>
          <w:lang w:bidi="he-IL"/>
        </w:rPr>
      </w:pPr>
      <w:r w:rsidRPr="003F2570">
        <w:rPr>
          <w:rFonts w:cs="Segoe UI Light"/>
          <w:b/>
          <w:bCs/>
          <w:lang w:bidi="he-IL"/>
        </w:rPr>
        <w:t xml:space="preserve">“Father, the time </w:t>
      </w:r>
      <w:r>
        <w:rPr>
          <w:rFonts w:cs="Segoe UI Light"/>
          <w:b/>
          <w:bCs/>
          <w:lang w:bidi="he-IL"/>
        </w:rPr>
        <w:t>(</w:t>
      </w:r>
      <w:proofErr w:type="spellStart"/>
      <w:r w:rsidRPr="00C70DE9">
        <w:rPr>
          <w:rFonts w:cs="Segoe UI Light"/>
          <w:b/>
          <w:bCs/>
          <w:i/>
          <w:iCs/>
          <w:lang w:bidi="he-IL"/>
        </w:rPr>
        <w:t>kairos</w:t>
      </w:r>
      <w:proofErr w:type="spellEnd"/>
      <w:r>
        <w:rPr>
          <w:rFonts w:cs="Segoe UI Light"/>
          <w:b/>
          <w:bCs/>
          <w:lang w:bidi="he-IL"/>
        </w:rPr>
        <w:t xml:space="preserve">) </w:t>
      </w:r>
      <w:r w:rsidRPr="003F2570">
        <w:rPr>
          <w:rFonts w:cs="Segoe UI Light"/>
          <w:b/>
          <w:bCs/>
          <w:lang w:bidi="he-IL"/>
        </w:rPr>
        <w:t>has come. Glorify your Son, that your Son may glorify you. (John 17:1)</w:t>
      </w:r>
    </w:p>
    <w:p w14:paraId="4F326056" w14:textId="77777777" w:rsidR="003A6526" w:rsidRDefault="00215BAD" w:rsidP="003A6526">
      <w:pPr>
        <w:rPr>
          <w:b/>
          <w:bCs/>
        </w:rPr>
      </w:pPr>
      <w:r>
        <w:rPr>
          <w:b/>
          <w:bCs/>
        </w:rPr>
        <w:t xml:space="preserve"> </w:t>
      </w:r>
      <w:r>
        <w:rPr>
          <w:b/>
          <w:bCs/>
        </w:rPr>
        <w:tab/>
        <w:t>3. Paul would write:</w:t>
      </w:r>
    </w:p>
    <w:p w14:paraId="5AA69237" w14:textId="77777777" w:rsidR="000350DF" w:rsidRDefault="00023F04" w:rsidP="00023F04">
      <w:pPr>
        <w:pStyle w:val="ListParagraph"/>
        <w:rPr>
          <w:rFonts w:cs="Segoe UI Light"/>
          <w:b/>
          <w:bCs/>
          <w:lang w:bidi="he-IL"/>
        </w:rPr>
      </w:pPr>
      <w:r w:rsidRPr="00023F04">
        <w:rPr>
          <w:b/>
          <w:bCs/>
          <w:color w:val="FF0000"/>
        </w:rPr>
        <w:t>SLIDE 18</w:t>
      </w:r>
      <w:r>
        <w:rPr>
          <w:b/>
          <w:bCs/>
        </w:rPr>
        <w:t xml:space="preserve"> </w:t>
      </w:r>
      <w:r w:rsidR="00215BAD">
        <w:rPr>
          <w:b/>
          <w:bCs/>
        </w:rPr>
        <w:t>a. Rom. 5:6</w:t>
      </w:r>
      <w:r w:rsidR="000350DF">
        <w:rPr>
          <w:b/>
          <w:bCs/>
        </w:rPr>
        <w:t>: “</w:t>
      </w:r>
      <w:r w:rsidR="000350DF" w:rsidRPr="003F2570">
        <w:rPr>
          <w:rFonts w:cs="Segoe UI Light"/>
          <w:b/>
          <w:bCs/>
          <w:lang w:bidi="he-IL"/>
        </w:rPr>
        <w:t>You see, at just the right time</w:t>
      </w:r>
      <w:r w:rsidR="000350DF">
        <w:rPr>
          <w:rFonts w:cs="Segoe UI Light"/>
          <w:b/>
          <w:bCs/>
          <w:lang w:bidi="he-IL"/>
        </w:rPr>
        <w:t xml:space="preserve"> (</w:t>
      </w:r>
      <w:proofErr w:type="spellStart"/>
      <w:r w:rsidR="000350DF" w:rsidRPr="00C70DE9">
        <w:rPr>
          <w:rFonts w:cs="Segoe UI Light"/>
          <w:b/>
          <w:bCs/>
          <w:i/>
          <w:iCs/>
          <w:lang w:bidi="he-IL"/>
        </w:rPr>
        <w:t>kairos</w:t>
      </w:r>
      <w:proofErr w:type="spellEnd"/>
      <w:r w:rsidR="000350DF">
        <w:rPr>
          <w:rFonts w:cs="Segoe UI Light"/>
          <w:b/>
          <w:bCs/>
          <w:lang w:bidi="he-IL"/>
        </w:rPr>
        <w:t>)</w:t>
      </w:r>
      <w:r w:rsidR="000350DF" w:rsidRPr="003F2570">
        <w:rPr>
          <w:rFonts w:cs="Segoe UI Light"/>
          <w:b/>
          <w:bCs/>
          <w:lang w:bidi="he-IL"/>
        </w:rPr>
        <w:t>, when we were still powerless, Christ died for the ungodly.</w:t>
      </w:r>
      <w:r w:rsidR="000350DF">
        <w:rPr>
          <w:rFonts w:cs="Segoe UI Light"/>
          <w:b/>
          <w:bCs/>
          <w:lang w:bidi="he-IL"/>
        </w:rPr>
        <w:t xml:space="preserve">” </w:t>
      </w:r>
    </w:p>
    <w:p w14:paraId="4344330E" w14:textId="77777777" w:rsidR="000350DF" w:rsidRPr="003F2570" w:rsidRDefault="00023F04" w:rsidP="000350DF">
      <w:pPr>
        <w:pStyle w:val="ListParagraph"/>
        <w:rPr>
          <w:b/>
          <w:bCs/>
        </w:rPr>
      </w:pPr>
      <w:r w:rsidRPr="00023F04">
        <w:rPr>
          <w:b/>
          <w:bCs/>
          <w:color w:val="FF0000"/>
        </w:rPr>
        <w:t>SLIDE 19</w:t>
      </w:r>
      <w:r>
        <w:rPr>
          <w:b/>
          <w:bCs/>
          <w:color w:val="FF0000"/>
        </w:rPr>
        <w:t xml:space="preserve"> </w:t>
      </w:r>
      <w:r w:rsidR="00215BAD">
        <w:rPr>
          <w:b/>
          <w:bCs/>
        </w:rPr>
        <w:t>b. 1 Tim. 2:</w:t>
      </w:r>
      <w:r w:rsidR="003F2570">
        <w:rPr>
          <w:b/>
          <w:bCs/>
        </w:rPr>
        <w:t>5-</w:t>
      </w:r>
      <w:r w:rsidR="00215BAD">
        <w:rPr>
          <w:b/>
          <w:bCs/>
        </w:rPr>
        <w:t>6</w:t>
      </w:r>
      <w:r w:rsidR="000350DF">
        <w:rPr>
          <w:b/>
          <w:bCs/>
        </w:rPr>
        <w:t>: “</w:t>
      </w:r>
      <w:r w:rsidR="000350DF" w:rsidRPr="003F2570">
        <w:rPr>
          <w:rFonts w:cs="Segoe UI Light"/>
          <w:b/>
          <w:bCs/>
          <w:lang w:bidi="he-IL"/>
        </w:rPr>
        <w:t>For there is one God and one mediator between God and men, the man Christ Jesus, who gave himself as a ransom for all men—the testimony given in its proper time</w:t>
      </w:r>
      <w:r w:rsidR="000350DF">
        <w:rPr>
          <w:rFonts w:cs="Segoe UI Light"/>
          <w:b/>
          <w:bCs/>
          <w:lang w:bidi="he-IL"/>
        </w:rPr>
        <w:t xml:space="preserve"> (</w:t>
      </w:r>
      <w:proofErr w:type="spellStart"/>
      <w:r w:rsidR="000350DF" w:rsidRPr="00C70DE9">
        <w:rPr>
          <w:rFonts w:cs="Segoe UI Light"/>
          <w:b/>
          <w:bCs/>
          <w:i/>
          <w:iCs/>
          <w:lang w:bidi="he-IL"/>
        </w:rPr>
        <w:t>kairos</w:t>
      </w:r>
      <w:proofErr w:type="spellEnd"/>
      <w:r w:rsidR="000350DF">
        <w:rPr>
          <w:rFonts w:cs="Segoe UI Light"/>
          <w:b/>
          <w:bCs/>
          <w:lang w:bidi="he-IL"/>
        </w:rPr>
        <w:t>)</w:t>
      </w:r>
      <w:r w:rsidR="000350DF" w:rsidRPr="003F2570">
        <w:rPr>
          <w:rFonts w:cs="Segoe UI Light"/>
          <w:b/>
          <w:bCs/>
          <w:lang w:bidi="he-IL"/>
        </w:rPr>
        <w:t>.</w:t>
      </w:r>
      <w:r w:rsidR="000350DF">
        <w:rPr>
          <w:rFonts w:cs="Segoe UI Light"/>
          <w:b/>
          <w:bCs/>
          <w:lang w:bidi="he-IL"/>
        </w:rPr>
        <w:t>”</w:t>
      </w:r>
    </w:p>
    <w:p w14:paraId="2A676938" w14:textId="77777777" w:rsidR="000350DF" w:rsidRDefault="00023F04" w:rsidP="000350DF">
      <w:pPr>
        <w:pStyle w:val="ListParagraph"/>
        <w:rPr>
          <w:rFonts w:cs="Segoe UI Light"/>
          <w:b/>
          <w:bCs/>
          <w:lang w:bidi="he-IL"/>
        </w:rPr>
      </w:pPr>
      <w:r w:rsidRPr="00023F04">
        <w:rPr>
          <w:b/>
          <w:bCs/>
          <w:color w:val="FF0000"/>
        </w:rPr>
        <w:t>SLIDE 20</w:t>
      </w:r>
      <w:r>
        <w:rPr>
          <w:b/>
          <w:bCs/>
        </w:rPr>
        <w:t xml:space="preserve"> </w:t>
      </w:r>
      <w:r w:rsidR="000350DF">
        <w:rPr>
          <w:b/>
          <w:bCs/>
        </w:rPr>
        <w:t>c. 1 Tim.</w:t>
      </w:r>
      <w:r w:rsidR="00215BAD">
        <w:rPr>
          <w:b/>
          <w:bCs/>
        </w:rPr>
        <w:t xml:space="preserve"> 6:14-15</w:t>
      </w:r>
      <w:r w:rsidR="000350DF">
        <w:rPr>
          <w:b/>
          <w:bCs/>
        </w:rPr>
        <w:t>:  . . . “</w:t>
      </w:r>
      <w:r w:rsidR="000350DF" w:rsidRPr="003F2570">
        <w:rPr>
          <w:rFonts w:cs="Segoe UI Light"/>
          <w:b/>
          <w:bCs/>
          <w:lang w:bidi="he-IL"/>
        </w:rPr>
        <w:t>to keep this command without spot or blame until the appearing of our Lord Jesus Christ, which God will bring about in his own time</w:t>
      </w:r>
      <w:r w:rsidR="000350DF">
        <w:rPr>
          <w:rFonts w:cs="Segoe UI Light"/>
          <w:b/>
          <w:bCs/>
          <w:lang w:bidi="he-IL"/>
        </w:rPr>
        <w:t xml:space="preserve"> (</w:t>
      </w:r>
      <w:proofErr w:type="spellStart"/>
      <w:r w:rsidR="000350DF" w:rsidRPr="00C70DE9">
        <w:rPr>
          <w:rFonts w:cs="Segoe UI Light"/>
          <w:b/>
          <w:bCs/>
          <w:i/>
          <w:iCs/>
          <w:lang w:bidi="he-IL"/>
        </w:rPr>
        <w:t>kairos</w:t>
      </w:r>
      <w:proofErr w:type="spellEnd"/>
      <w:r w:rsidR="000350DF">
        <w:rPr>
          <w:rFonts w:cs="Segoe UI Light"/>
          <w:b/>
          <w:bCs/>
          <w:lang w:bidi="he-IL"/>
        </w:rPr>
        <w:t>)</w:t>
      </w:r>
      <w:r w:rsidR="000350DF" w:rsidRPr="003F2570">
        <w:rPr>
          <w:rFonts w:cs="Segoe UI Light"/>
          <w:b/>
          <w:bCs/>
          <w:lang w:bidi="he-IL"/>
        </w:rPr>
        <w:t>—God, the blessed and only Ruler, the King of kings and Lord of lords</w:t>
      </w:r>
      <w:r w:rsidR="000350DF">
        <w:rPr>
          <w:rFonts w:cs="Segoe UI Light"/>
          <w:b/>
          <w:bCs/>
          <w:lang w:bidi="he-IL"/>
        </w:rPr>
        <w:t xml:space="preserve">.” </w:t>
      </w:r>
    </w:p>
    <w:p w14:paraId="5C3C479C" w14:textId="77777777" w:rsidR="000350DF" w:rsidRPr="003F2570" w:rsidRDefault="00023F04" w:rsidP="000350DF">
      <w:pPr>
        <w:pStyle w:val="ListParagraph"/>
        <w:autoSpaceDE w:val="0"/>
        <w:autoSpaceDN w:val="0"/>
        <w:adjustRightInd w:val="0"/>
        <w:rPr>
          <w:rFonts w:cs="Segoe UI Light"/>
          <w:b/>
          <w:bCs/>
          <w:color w:val="848484"/>
          <w:lang w:bidi="he-IL"/>
        </w:rPr>
      </w:pPr>
      <w:r w:rsidRPr="00023F04">
        <w:rPr>
          <w:b/>
          <w:bCs/>
          <w:color w:val="FF0000"/>
        </w:rPr>
        <w:lastRenderedPageBreak/>
        <w:t>SLIDE 21</w:t>
      </w:r>
      <w:r>
        <w:rPr>
          <w:b/>
          <w:bCs/>
        </w:rPr>
        <w:t xml:space="preserve"> </w:t>
      </w:r>
      <w:r w:rsidR="000350DF">
        <w:rPr>
          <w:b/>
          <w:bCs/>
        </w:rPr>
        <w:t>d</w:t>
      </w:r>
      <w:r w:rsidR="00215BAD">
        <w:rPr>
          <w:b/>
          <w:bCs/>
        </w:rPr>
        <w:t>. Titus 1:</w:t>
      </w:r>
      <w:r w:rsidR="003F2570">
        <w:rPr>
          <w:b/>
          <w:bCs/>
        </w:rPr>
        <w:t>1-</w:t>
      </w:r>
      <w:r w:rsidR="00215BAD">
        <w:rPr>
          <w:b/>
          <w:bCs/>
        </w:rPr>
        <w:t>3</w:t>
      </w:r>
      <w:r w:rsidR="000350DF">
        <w:rPr>
          <w:b/>
          <w:bCs/>
        </w:rPr>
        <w:t>: “</w:t>
      </w:r>
      <w:r w:rsidR="000350DF" w:rsidRPr="003F2570">
        <w:rPr>
          <w:rFonts w:cs="Segoe UI Light"/>
          <w:b/>
          <w:bCs/>
          <w:lang w:bidi="he-IL"/>
        </w:rPr>
        <w:t>Paul, a servant of God and an apostle of Jesus Christ for the faith of God’s elect and the knowledge of the truth that leads to godliness—a faith and knowledge resting on the hope of eternal life, which God, who does not lie, promised before the beginning of time (</w:t>
      </w:r>
      <w:proofErr w:type="spellStart"/>
      <w:r w:rsidR="000350DF" w:rsidRPr="003F2570">
        <w:rPr>
          <w:rFonts w:cs="Segoe UI Light"/>
          <w:b/>
          <w:bCs/>
          <w:i/>
          <w:iCs/>
          <w:lang w:bidi="he-IL"/>
        </w:rPr>
        <w:t>chronos</w:t>
      </w:r>
      <w:proofErr w:type="spellEnd"/>
      <w:r w:rsidR="000350DF" w:rsidRPr="003F2570">
        <w:rPr>
          <w:rFonts w:cs="Segoe UI Light"/>
          <w:b/>
          <w:bCs/>
          <w:lang w:bidi="he-IL"/>
        </w:rPr>
        <w:t>) and at his appointed season (</w:t>
      </w:r>
      <w:proofErr w:type="spellStart"/>
      <w:r w:rsidR="000350DF" w:rsidRPr="003F2570">
        <w:rPr>
          <w:rFonts w:cs="Segoe UI Light"/>
          <w:b/>
          <w:bCs/>
          <w:i/>
          <w:iCs/>
          <w:lang w:bidi="he-IL"/>
        </w:rPr>
        <w:t>kairos</w:t>
      </w:r>
      <w:proofErr w:type="spellEnd"/>
      <w:r w:rsidR="000350DF" w:rsidRPr="003F2570">
        <w:rPr>
          <w:rFonts w:cs="Segoe UI Light"/>
          <w:b/>
          <w:bCs/>
          <w:lang w:bidi="he-IL"/>
        </w:rPr>
        <w:t>) he brought his word to light through the preaching entrusted to me by the command of God our Savior</w:t>
      </w:r>
      <w:r w:rsidR="000350DF">
        <w:rPr>
          <w:rFonts w:cs="Segoe UI Light"/>
          <w:b/>
          <w:bCs/>
          <w:lang w:bidi="he-IL"/>
        </w:rPr>
        <w:t xml:space="preserve">.” </w:t>
      </w:r>
    </w:p>
    <w:p w14:paraId="0F940357" w14:textId="77777777" w:rsidR="00215BAD" w:rsidRDefault="00215BAD" w:rsidP="003A6526">
      <w:pPr>
        <w:rPr>
          <w:b/>
          <w:bCs/>
        </w:rPr>
      </w:pPr>
    </w:p>
    <w:p w14:paraId="3C50E803" w14:textId="77777777" w:rsidR="0044653D" w:rsidRDefault="00023F04" w:rsidP="003A6526">
      <w:pPr>
        <w:rPr>
          <w:b/>
          <w:bCs/>
        </w:rPr>
      </w:pPr>
      <w:r w:rsidRPr="00023F04">
        <w:rPr>
          <w:b/>
          <w:bCs/>
          <w:color w:val="FF0000"/>
        </w:rPr>
        <w:t xml:space="preserve">SLIDE 22 </w:t>
      </w:r>
      <w:r w:rsidR="0044653D">
        <w:rPr>
          <w:b/>
          <w:bCs/>
        </w:rPr>
        <w:t>Conclusion</w:t>
      </w:r>
    </w:p>
    <w:p w14:paraId="06E198E7" w14:textId="77777777" w:rsidR="00215BAD" w:rsidRDefault="0044653D" w:rsidP="00C70DE9">
      <w:pPr>
        <w:rPr>
          <w:b/>
          <w:bCs/>
        </w:rPr>
      </w:pPr>
      <w:r>
        <w:rPr>
          <w:b/>
          <w:bCs/>
        </w:rPr>
        <w:t>1. I</w:t>
      </w:r>
      <w:r w:rsidR="00215BAD">
        <w:rPr>
          <w:b/>
          <w:bCs/>
        </w:rPr>
        <w:t xml:space="preserve">n 1985 </w:t>
      </w:r>
      <w:r w:rsidR="00C70DE9">
        <w:rPr>
          <w:b/>
          <w:bCs/>
        </w:rPr>
        <w:t xml:space="preserve">South Africa, apartheid still entrenched, </w:t>
      </w:r>
      <w:r w:rsidR="00215BAD">
        <w:rPr>
          <w:b/>
          <w:bCs/>
        </w:rPr>
        <w:t xml:space="preserve">group of South African </w:t>
      </w:r>
      <w:r w:rsidR="00C70DE9">
        <w:rPr>
          <w:b/>
          <w:bCs/>
        </w:rPr>
        <w:t>ministers</w:t>
      </w:r>
      <w:r w:rsidR="00215BAD">
        <w:rPr>
          <w:b/>
          <w:bCs/>
        </w:rPr>
        <w:t xml:space="preserve"> launched a movement against </w:t>
      </w:r>
      <w:r w:rsidR="00C70DE9">
        <w:rPr>
          <w:b/>
          <w:bCs/>
        </w:rPr>
        <w:t>institutionalized racism/segregation</w:t>
      </w:r>
      <w:r w:rsidR="00215BAD">
        <w:rPr>
          <w:b/>
          <w:bCs/>
        </w:rPr>
        <w:t xml:space="preserve">, saying, “The time has come. The moment of truth has arrived.” Called for change in petition known as “The Kairos Document.” </w:t>
      </w:r>
    </w:p>
    <w:p w14:paraId="17B39948" w14:textId="77777777" w:rsidR="00215BAD" w:rsidRDefault="0044653D" w:rsidP="003A6526">
      <w:pPr>
        <w:rPr>
          <w:b/>
          <w:bCs/>
        </w:rPr>
      </w:pPr>
      <w:r>
        <w:rPr>
          <w:b/>
          <w:bCs/>
        </w:rPr>
        <w:t xml:space="preserve">2. I don’t know if you make New Year’s resolutions or not.  But I wonder if you </w:t>
      </w:r>
      <w:r w:rsidR="00C70DE9">
        <w:rPr>
          <w:b/>
          <w:bCs/>
        </w:rPr>
        <w:t xml:space="preserve">or I </w:t>
      </w:r>
      <w:r>
        <w:rPr>
          <w:b/>
          <w:bCs/>
        </w:rPr>
        <w:t xml:space="preserve">don’t need to issue a </w:t>
      </w:r>
      <w:r w:rsidR="00C70DE9">
        <w:rPr>
          <w:b/>
          <w:bCs/>
        </w:rPr>
        <w:t>“</w:t>
      </w:r>
      <w:r>
        <w:rPr>
          <w:b/>
          <w:bCs/>
        </w:rPr>
        <w:t>Kairos Proclamation</w:t>
      </w:r>
      <w:r w:rsidR="00C70DE9">
        <w:rPr>
          <w:b/>
          <w:bCs/>
        </w:rPr>
        <w:t xml:space="preserve">” of </w:t>
      </w:r>
      <w:r>
        <w:rPr>
          <w:b/>
          <w:bCs/>
        </w:rPr>
        <w:t>our own in some way. What impact would</w:t>
      </w:r>
      <w:r w:rsidR="00C70DE9">
        <w:rPr>
          <w:b/>
          <w:bCs/>
        </w:rPr>
        <w:t xml:space="preserve"> it have on our congregation if </w:t>
      </w:r>
      <w:proofErr w:type="gramStart"/>
      <w:r w:rsidR="00C70DE9">
        <w:rPr>
          <w:b/>
          <w:bCs/>
        </w:rPr>
        <w:t>say:</w:t>
      </w:r>
      <w:proofErr w:type="gramEnd"/>
    </w:p>
    <w:p w14:paraId="600C1DF2" w14:textId="77777777" w:rsidR="0044653D" w:rsidRDefault="0044653D" w:rsidP="0044653D">
      <w:pPr>
        <w:rPr>
          <w:b/>
          <w:bCs/>
        </w:rPr>
      </w:pPr>
      <w:r>
        <w:rPr>
          <w:b/>
          <w:bCs/>
        </w:rPr>
        <w:tab/>
        <w:t xml:space="preserve">a. married couples who’d really stopped communicating said, “O.k. it’s time. It’s hard, especially when we’ve been sweeping things under rug and ignoring them. But we’re just watching time slip away.  If we don’t do something different, </w:t>
      </w:r>
      <w:proofErr w:type="spellStart"/>
      <w:r w:rsidRPr="00C70DE9">
        <w:rPr>
          <w:b/>
          <w:bCs/>
          <w:i/>
          <w:iCs/>
        </w:rPr>
        <w:t>chronos</w:t>
      </w:r>
      <w:proofErr w:type="spellEnd"/>
      <w:r>
        <w:rPr>
          <w:b/>
          <w:bCs/>
        </w:rPr>
        <w:t xml:space="preserve"> is going to win and this marriage is going to die without a fight, even if we never divorce.”</w:t>
      </w:r>
    </w:p>
    <w:p w14:paraId="4BE5AEFF" w14:textId="77777777" w:rsidR="0044653D" w:rsidRDefault="0044653D" w:rsidP="00C70DE9">
      <w:pPr>
        <w:rPr>
          <w:b/>
          <w:bCs/>
        </w:rPr>
      </w:pPr>
      <w:r>
        <w:rPr>
          <w:b/>
          <w:bCs/>
        </w:rPr>
        <w:tab/>
        <w:t xml:space="preserve">b. families who’ve just slipped into auto-pilot, not really being intentional like you set out to be. </w:t>
      </w:r>
      <w:r w:rsidR="00C70DE9">
        <w:rPr>
          <w:b/>
          <w:bCs/>
        </w:rPr>
        <w:t xml:space="preserve">Life takes over. </w:t>
      </w:r>
      <w:r>
        <w:rPr>
          <w:b/>
          <w:bCs/>
        </w:rPr>
        <w:t>The kids are in school</w:t>
      </w:r>
      <w:r w:rsidR="00C70DE9">
        <w:rPr>
          <w:b/>
          <w:bCs/>
        </w:rPr>
        <w:t>, growing up so fast. W</w:t>
      </w:r>
      <w:r>
        <w:rPr>
          <w:b/>
          <w:bCs/>
        </w:rPr>
        <w:t xml:space="preserve">here is time going? </w:t>
      </w:r>
      <w:r w:rsidR="000350DF">
        <w:rPr>
          <w:b/>
          <w:bCs/>
        </w:rPr>
        <w:t>Calendar is so jam-packed with ballet, and soccer practice, sometimes you feel enslaved to that calendar. What would 2020 look like if you really parented on purpose?</w:t>
      </w:r>
    </w:p>
    <w:p w14:paraId="45773D8F" w14:textId="77777777" w:rsidR="000B6B9C" w:rsidRDefault="000B6B9C" w:rsidP="00C70DE9">
      <w:pPr>
        <w:rPr>
          <w:b/>
          <w:bCs/>
        </w:rPr>
      </w:pPr>
    </w:p>
    <w:p w14:paraId="0A817763" w14:textId="77777777" w:rsidR="000B6B9C" w:rsidRDefault="000B6B9C" w:rsidP="00C70DE9">
      <w:pPr>
        <w:rPr>
          <w:b/>
          <w:bCs/>
        </w:rPr>
      </w:pPr>
    </w:p>
    <w:p w14:paraId="23CDBBAD" w14:textId="77777777" w:rsidR="000B6B9C" w:rsidRDefault="000B6B9C" w:rsidP="00C70DE9">
      <w:pPr>
        <w:rPr>
          <w:b/>
          <w:bCs/>
        </w:rPr>
      </w:pPr>
    </w:p>
    <w:p w14:paraId="26A5A3DB" w14:textId="77777777" w:rsidR="000B6B9C" w:rsidRDefault="000B6B9C" w:rsidP="00C70DE9">
      <w:pPr>
        <w:rPr>
          <w:b/>
          <w:bCs/>
        </w:rPr>
      </w:pPr>
    </w:p>
    <w:p w14:paraId="3B8BD164" w14:textId="77777777" w:rsidR="0044653D" w:rsidRDefault="0044653D" w:rsidP="00C70DE9">
      <w:pPr>
        <w:rPr>
          <w:b/>
          <w:bCs/>
        </w:rPr>
      </w:pPr>
      <w:r>
        <w:rPr>
          <w:b/>
          <w:bCs/>
        </w:rPr>
        <w:tab/>
        <w:t>c. your own walk with the Lord—when it’s just you and him in the dark at night alone</w:t>
      </w:r>
      <w:r w:rsidR="00C70DE9">
        <w:rPr>
          <w:b/>
          <w:bCs/>
        </w:rPr>
        <w:t>—you did nothing different this year?</w:t>
      </w:r>
      <w:r>
        <w:rPr>
          <w:b/>
          <w:bCs/>
        </w:rPr>
        <w:t xml:space="preserve"> </w:t>
      </w:r>
      <w:proofErr w:type="spellStart"/>
      <w:r>
        <w:rPr>
          <w:b/>
          <w:bCs/>
        </w:rPr>
        <w:t>Gonna</w:t>
      </w:r>
      <w:proofErr w:type="spellEnd"/>
      <w:r>
        <w:rPr>
          <w:b/>
          <w:bCs/>
        </w:rPr>
        <w:t xml:space="preserve"> end up in this same spot this time next year?  And the </w:t>
      </w:r>
      <w:proofErr w:type="spellStart"/>
      <w:r w:rsidRPr="00C70DE9">
        <w:rPr>
          <w:b/>
          <w:bCs/>
          <w:i/>
          <w:iCs/>
        </w:rPr>
        <w:t>chronos</w:t>
      </w:r>
      <w:proofErr w:type="spellEnd"/>
      <w:r>
        <w:rPr>
          <w:b/>
          <w:bCs/>
        </w:rPr>
        <w:t xml:space="preserve"> will just edge out any chance you had at recognizing this moment in your life—this season, this year—as a Kairos moment?  </w:t>
      </w:r>
    </w:p>
    <w:p w14:paraId="7DECB214" w14:textId="77777777" w:rsidR="0044653D" w:rsidRDefault="000350DF" w:rsidP="00C70DE9">
      <w:pPr>
        <w:rPr>
          <w:b/>
          <w:bCs/>
        </w:rPr>
      </w:pPr>
      <w:r>
        <w:rPr>
          <w:b/>
          <w:bCs/>
        </w:rPr>
        <w:t xml:space="preserve">3. </w:t>
      </w:r>
      <w:r w:rsidR="00C70DE9">
        <w:rPr>
          <w:b/>
          <w:bCs/>
        </w:rPr>
        <w:t>Please t</w:t>
      </w:r>
      <w:r w:rsidR="0044653D">
        <w:rPr>
          <w:b/>
          <w:bCs/>
        </w:rPr>
        <w:t>ell me you’re not really going to just watch the clock run out on you? Tell me you’re going to seize the moment—this divine moment—listen to the spirit of God saying “Come, follow me.</w:t>
      </w:r>
      <w:r w:rsidR="00DC53AE">
        <w:rPr>
          <w:b/>
          <w:bCs/>
        </w:rPr>
        <w:t xml:space="preserve"> Come, and be </w:t>
      </w:r>
      <w:r w:rsidR="00C70DE9">
        <w:rPr>
          <w:b/>
          <w:bCs/>
        </w:rPr>
        <w:t>whole</w:t>
      </w:r>
      <w:r w:rsidR="00DC53AE">
        <w:rPr>
          <w:b/>
          <w:bCs/>
        </w:rPr>
        <w:t xml:space="preserve">. Come, and be made new.” </w:t>
      </w:r>
    </w:p>
    <w:p w14:paraId="7C78B7C7" w14:textId="77777777" w:rsidR="00DC53AE" w:rsidRDefault="00DC53AE" w:rsidP="0044653D">
      <w:pPr>
        <w:rPr>
          <w:b/>
          <w:bCs/>
        </w:rPr>
      </w:pPr>
      <w:r>
        <w:rPr>
          <w:b/>
          <w:bCs/>
        </w:rPr>
        <w:t>4. It is about time.</w:t>
      </w:r>
    </w:p>
    <w:p w14:paraId="3E2F39B7" w14:textId="77777777" w:rsidR="00DC53AE" w:rsidRDefault="00DC53AE" w:rsidP="0044653D">
      <w:pPr>
        <w:rPr>
          <w:b/>
          <w:bCs/>
        </w:rPr>
      </w:pPr>
    </w:p>
    <w:p w14:paraId="34C5F507" w14:textId="77777777" w:rsidR="003F2570" w:rsidRDefault="003F2570" w:rsidP="0044653D">
      <w:pPr>
        <w:rPr>
          <w:b/>
          <w:bCs/>
        </w:rPr>
      </w:pPr>
    </w:p>
    <w:p w14:paraId="2955D553" w14:textId="77777777" w:rsidR="003F2570" w:rsidRDefault="003F2570" w:rsidP="0044653D">
      <w:pPr>
        <w:rPr>
          <w:b/>
          <w:bCs/>
        </w:rPr>
      </w:pPr>
    </w:p>
    <w:p w14:paraId="5CE5AB71" w14:textId="77777777" w:rsidR="003F2570" w:rsidRDefault="003F2570" w:rsidP="0044653D">
      <w:pPr>
        <w:rPr>
          <w:b/>
          <w:bCs/>
        </w:rPr>
      </w:pPr>
    </w:p>
    <w:p w14:paraId="71EEE32B" w14:textId="77777777" w:rsidR="003F2570" w:rsidRDefault="003F2570" w:rsidP="0044653D">
      <w:pPr>
        <w:rPr>
          <w:b/>
          <w:bCs/>
        </w:rPr>
      </w:pPr>
    </w:p>
    <w:p w14:paraId="748DCFA5" w14:textId="77777777" w:rsidR="003F2570" w:rsidRDefault="003F2570" w:rsidP="0044653D">
      <w:pPr>
        <w:rPr>
          <w:b/>
          <w:bCs/>
        </w:rPr>
      </w:pPr>
    </w:p>
    <w:p w14:paraId="7F63E3D9" w14:textId="77777777" w:rsidR="003F2570" w:rsidRDefault="003F2570" w:rsidP="0044653D">
      <w:pPr>
        <w:rPr>
          <w:b/>
          <w:bCs/>
        </w:rPr>
      </w:pPr>
    </w:p>
    <w:p w14:paraId="3629063A" w14:textId="77777777" w:rsidR="003F2570" w:rsidRDefault="003F2570" w:rsidP="0044653D">
      <w:pPr>
        <w:rPr>
          <w:b/>
          <w:bCs/>
        </w:rPr>
      </w:pPr>
    </w:p>
    <w:p w14:paraId="5EE0A56D" w14:textId="77777777" w:rsidR="003F2570" w:rsidRDefault="003F2570" w:rsidP="0044653D">
      <w:pPr>
        <w:rPr>
          <w:b/>
          <w:bCs/>
        </w:rPr>
      </w:pPr>
    </w:p>
    <w:p w14:paraId="6B3735F0" w14:textId="77777777" w:rsidR="003F2570" w:rsidRDefault="003F2570" w:rsidP="0044653D">
      <w:pPr>
        <w:rPr>
          <w:b/>
          <w:bCs/>
        </w:rPr>
      </w:pPr>
    </w:p>
    <w:p w14:paraId="401D353E" w14:textId="77777777" w:rsidR="003F2570" w:rsidRDefault="003F2570" w:rsidP="0044653D">
      <w:pPr>
        <w:rPr>
          <w:b/>
          <w:bCs/>
        </w:rPr>
      </w:pPr>
    </w:p>
    <w:p w14:paraId="3B906B82" w14:textId="77777777" w:rsidR="003F2570" w:rsidRDefault="003F2570" w:rsidP="0044653D">
      <w:pPr>
        <w:rPr>
          <w:b/>
          <w:bCs/>
        </w:rPr>
      </w:pPr>
    </w:p>
    <w:p w14:paraId="2E7927DB" w14:textId="77777777" w:rsidR="003F2570" w:rsidRDefault="003F2570" w:rsidP="0044653D">
      <w:pPr>
        <w:rPr>
          <w:b/>
          <w:bCs/>
        </w:rPr>
      </w:pPr>
    </w:p>
    <w:p w14:paraId="78FAB6ED" w14:textId="77777777" w:rsidR="003F2570" w:rsidRDefault="003F2570" w:rsidP="0044653D">
      <w:pPr>
        <w:rPr>
          <w:b/>
          <w:bCs/>
        </w:rPr>
      </w:pPr>
    </w:p>
    <w:p w14:paraId="45488F0B" w14:textId="77777777" w:rsidR="003F2570" w:rsidRDefault="003F2570" w:rsidP="0044653D">
      <w:pPr>
        <w:rPr>
          <w:b/>
          <w:bCs/>
        </w:rPr>
      </w:pPr>
    </w:p>
    <w:p w14:paraId="0BA47709" w14:textId="77777777" w:rsidR="003F2570" w:rsidRDefault="003F2570" w:rsidP="0044653D">
      <w:pPr>
        <w:rPr>
          <w:b/>
          <w:bCs/>
        </w:rPr>
      </w:pPr>
    </w:p>
    <w:p w14:paraId="3F77462C" w14:textId="77777777" w:rsidR="003F2570" w:rsidRDefault="003F2570" w:rsidP="0044653D">
      <w:pPr>
        <w:rPr>
          <w:b/>
          <w:bCs/>
        </w:rPr>
      </w:pPr>
    </w:p>
    <w:p w14:paraId="5DCBDEC6" w14:textId="77777777" w:rsidR="003F2570" w:rsidRDefault="003F2570" w:rsidP="0044653D">
      <w:pPr>
        <w:rPr>
          <w:b/>
          <w:bCs/>
        </w:rPr>
      </w:pPr>
    </w:p>
    <w:p w14:paraId="712E3522" w14:textId="77777777" w:rsidR="003F2570" w:rsidRDefault="003F2570" w:rsidP="0044653D">
      <w:pPr>
        <w:rPr>
          <w:b/>
          <w:bCs/>
        </w:rPr>
      </w:pPr>
    </w:p>
    <w:p w14:paraId="14B94613" w14:textId="77777777" w:rsidR="003F2570" w:rsidRDefault="003F2570" w:rsidP="0044653D">
      <w:pPr>
        <w:rPr>
          <w:b/>
          <w:bCs/>
        </w:rPr>
      </w:pPr>
    </w:p>
    <w:p w14:paraId="22C20FF6" w14:textId="77777777" w:rsidR="003F2570" w:rsidRDefault="003F2570" w:rsidP="0044653D">
      <w:pPr>
        <w:rPr>
          <w:b/>
          <w:bCs/>
        </w:rPr>
      </w:pPr>
    </w:p>
    <w:p w14:paraId="09EB07AB" w14:textId="77777777" w:rsidR="003F2570" w:rsidRPr="003F2570" w:rsidRDefault="003F2570" w:rsidP="003F2570">
      <w:pPr>
        <w:pStyle w:val="ListParagraph"/>
        <w:rPr>
          <w:rFonts w:cs="Segoe UI Light"/>
          <w:b/>
          <w:bCs/>
          <w:lang w:bidi="he-IL"/>
        </w:rPr>
      </w:pPr>
    </w:p>
    <w:p w14:paraId="1891E08C" w14:textId="77777777" w:rsidR="003F2570" w:rsidRPr="003F2570" w:rsidRDefault="003F2570" w:rsidP="003F2570">
      <w:pPr>
        <w:pStyle w:val="ListParagraph"/>
        <w:rPr>
          <w:rFonts w:cs="Segoe UI Light"/>
          <w:b/>
          <w:bCs/>
          <w:lang w:bidi="he-IL"/>
        </w:rPr>
      </w:pPr>
    </w:p>
    <w:sectPr w:rsidR="003F2570" w:rsidRPr="003F2570" w:rsidSect="006D0132">
      <w:footerReference w:type="default" r:id="rId8"/>
      <w:pgSz w:w="15840" w:h="12240" w:orient="landscape"/>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41EC7B" w14:textId="77777777" w:rsidR="00DB03D2" w:rsidRDefault="00DB03D2" w:rsidP="000350DF">
      <w:r>
        <w:separator/>
      </w:r>
    </w:p>
  </w:endnote>
  <w:endnote w:type="continuationSeparator" w:id="0">
    <w:p w14:paraId="035647EC" w14:textId="77777777" w:rsidR="00DB03D2" w:rsidRDefault="00DB03D2" w:rsidP="00035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Segoe UI">
    <w:panose1 w:val="00000000000000000000"/>
    <w:charset w:val="00"/>
    <w:family w:val="swiss"/>
    <w:notTrueType/>
    <w:pitch w:val="variable"/>
    <w:sig w:usb0="00000003" w:usb1="00000000" w:usb2="00000000" w:usb3="00000000" w:csb0="00000001" w:csb1="00000000"/>
  </w:font>
  <w:font w:name="Segoe UI Light">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6699627"/>
      <w:docPartObj>
        <w:docPartGallery w:val="Page Numbers (Bottom of Page)"/>
        <w:docPartUnique/>
      </w:docPartObj>
    </w:sdtPr>
    <w:sdtEndPr>
      <w:rPr>
        <w:noProof/>
      </w:rPr>
    </w:sdtEndPr>
    <w:sdtContent>
      <w:p w14:paraId="0228A1BF" w14:textId="77777777" w:rsidR="000350DF" w:rsidRDefault="000350DF">
        <w:pPr>
          <w:pStyle w:val="Footer"/>
          <w:jc w:val="center"/>
        </w:pPr>
        <w:r>
          <w:fldChar w:fldCharType="begin"/>
        </w:r>
        <w:r>
          <w:instrText xml:space="preserve"> PAGE   \* MERGEFORMAT </w:instrText>
        </w:r>
        <w:r>
          <w:fldChar w:fldCharType="separate"/>
        </w:r>
        <w:r w:rsidR="00205970">
          <w:rPr>
            <w:noProof/>
          </w:rPr>
          <w:t>4</w:t>
        </w:r>
        <w:r>
          <w:rPr>
            <w:noProof/>
          </w:rPr>
          <w:fldChar w:fldCharType="end"/>
        </w:r>
      </w:p>
    </w:sdtContent>
  </w:sdt>
  <w:p w14:paraId="6BD1DCBF" w14:textId="77777777" w:rsidR="000350DF" w:rsidRDefault="000350D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E0504A" w14:textId="77777777" w:rsidR="00DB03D2" w:rsidRDefault="00DB03D2" w:rsidP="000350DF">
      <w:r>
        <w:separator/>
      </w:r>
    </w:p>
  </w:footnote>
  <w:footnote w:type="continuationSeparator" w:id="0">
    <w:p w14:paraId="5FF44784" w14:textId="77777777" w:rsidR="00DB03D2" w:rsidRDefault="00DB03D2" w:rsidP="000350D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F92214"/>
    <w:multiLevelType w:val="hybridMultilevel"/>
    <w:tmpl w:val="22464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605751C"/>
    <w:multiLevelType w:val="hybridMultilevel"/>
    <w:tmpl w:val="861EA5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132"/>
    <w:rsid w:val="00023F04"/>
    <w:rsid w:val="000350DF"/>
    <w:rsid w:val="00060EA3"/>
    <w:rsid w:val="000B6B9C"/>
    <w:rsid w:val="000F1F90"/>
    <w:rsid w:val="00187712"/>
    <w:rsid w:val="002010EB"/>
    <w:rsid w:val="00205970"/>
    <w:rsid w:val="00215BAD"/>
    <w:rsid w:val="00315F7B"/>
    <w:rsid w:val="00362C70"/>
    <w:rsid w:val="003A6526"/>
    <w:rsid w:val="003F2570"/>
    <w:rsid w:val="00417E8C"/>
    <w:rsid w:val="0044653D"/>
    <w:rsid w:val="0045653F"/>
    <w:rsid w:val="00461702"/>
    <w:rsid w:val="00510247"/>
    <w:rsid w:val="00524629"/>
    <w:rsid w:val="00586ACE"/>
    <w:rsid w:val="006D0132"/>
    <w:rsid w:val="00915135"/>
    <w:rsid w:val="00C70DE9"/>
    <w:rsid w:val="00C915B4"/>
    <w:rsid w:val="00DA29DC"/>
    <w:rsid w:val="00DB03D2"/>
    <w:rsid w:val="00DC53AE"/>
    <w:rsid w:val="00DE1E53"/>
    <w:rsid w:val="00DF4142"/>
    <w:rsid w:val="00E405E5"/>
    <w:rsid w:val="00E743B8"/>
    <w:rsid w:val="00FB20E1"/>
  </w:rsids>
  <m:mathPr>
    <m:mathFont m:val="Cambria Math"/>
    <m:brkBin m:val="before"/>
    <m:brkBinSub m:val="--"/>
    <m:smallFrac m:val="0"/>
    <m:dispDef/>
    <m:lMargin m:val="0"/>
    <m:rMargin m:val="0"/>
    <m:defJc m:val="centerGroup"/>
    <m:wrapIndent m:val="1440"/>
    <m:intLim m:val="subSup"/>
    <m:naryLim m:val="undOvr"/>
  </m:mathPr>
  <w:themeFontLang w:val="en-US" w:eastAsia="x-non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BE6C9"/>
  <w15:chartTrackingRefBased/>
  <w15:docId w15:val="{802C6C99-C5F1-4811-AF19-AE21AFB86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DA29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29DC"/>
    <w:rPr>
      <w:rFonts w:ascii="Segoe UI" w:hAnsi="Segoe UI" w:cs="Segoe UI"/>
      <w:sz w:val="18"/>
      <w:szCs w:val="18"/>
    </w:rPr>
  </w:style>
  <w:style w:type="paragraph" w:styleId="Header">
    <w:name w:val="header"/>
    <w:basedOn w:val="Normal"/>
    <w:link w:val="HeaderChar"/>
    <w:uiPriority w:val="99"/>
    <w:unhideWhenUsed/>
    <w:rsid w:val="000350DF"/>
    <w:pPr>
      <w:tabs>
        <w:tab w:val="center" w:pos="4680"/>
        <w:tab w:val="right" w:pos="9360"/>
      </w:tabs>
    </w:pPr>
  </w:style>
  <w:style w:type="character" w:customStyle="1" w:styleId="HeaderChar">
    <w:name w:val="Header Char"/>
    <w:basedOn w:val="DefaultParagraphFont"/>
    <w:link w:val="Header"/>
    <w:uiPriority w:val="99"/>
    <w:rsid w:val="000350DF"/>
  </w:style>
  <w:style w:type="paragraph" w:styleId="Footer">
    <w:name w:val="footer"/>
    <w:basedOn w:val="Normal"/>
    <w:link w:val="FooterChar"/>
    <w:uiPriority w:val="99"/>
    <w:unhideWhenUsed/>
    <w:rsid w:val="000350DF"/>
    <w:pPr>
      <w:tabs>
        <w:tab w:val="center" w:pos="4680"/>
        <w:tab w:val="right" w:pos="9360"/>
      </w:tabs>
    </w:pPr>
  </w:style>
  <w:style w:type="character" w:customStyle="1" w:styleId="FooterChar">
    <w:name w:val="Footer Char"/>
    <w:basedOn w:val="DefaultParagraphFont"/>
    <w:link w:val="Footer"/>
    <w:uiPriority w:val="99"/>
    <w:rsid w:val="000350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ox\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C:\Users\mcox\AppData\Roaming\Microsoft\Templates\Single spaced (blank).dotx</Template>
  <TotalTime>1</TotalTime>
  <Pages>4</Pages>
  <Words>1547</Words>
  <Characters>8819</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Monte Cox</dc:creator>
  <cp:keywords/>
  <dc:description/>
  <cp:lastModifiedBy>Microsoft Office User</cp:lastModifiedBy>
  <cp:revision>2</cp:revision>
  <cp:lastPrinted>2015-12-30T15:59:00Z</cp:lastPrinted>
  <dcterms:created xsi:type="dcterms:W3CDTF">2020-01-03T21:20:00Z</dcterms:created>
  <dcterms:modified xsi:type="dcterms:W3CDTF">2020-01-03T21:20:00Z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